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96" w:rsidRPr="00DA2C96" w:rsidRDefault="00AD5CCA" w:rsidP="00DA2C96">
      <w:pPr>
        <w:jc w:val="center"/>
        <w:rPr>
          <w:sz w:val="40"/>
          <w:szCs w:val="40"/>
        </w:rPr>
      </w:pPr>
      <w:r>
        <w:rPr>
          <w:noProof/>
        </w:rPr>
        <w:drawing>
          <wp:anchor distT="0" distB="0" distL="114300" distR="114300" simplePos="0" relativeHeight="251656704" behindDoc="0" locked="0" layoutInCell="1" allowOverlap="1">
            <wp:simplePos x="0" y="0"/>
            <wp:positionH relativeFrom="column">
              <wp:posOffset>-457200</wp:posOffset>
            </wp:positionH>
            <wp:positionV relativeFrom="paragraph">
              <wp:posOffset>-201930</wp:posOffset>
            </wp:positionV>
            <wp:extent cx="1600200" cy="1230630"/>
            <wp:effectExtent l="0" t="0" r="0" b="7620"/>
            <wp:wrapSquare wrapText="right"/>
            <wp:docPr id="3" name="Picture 2" descr="SL trauma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 trauma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230630"/>
                    </a:xfrm>
                    <a:prstGeom prst="rect">
                      <a:avLst/>
                    </a:prstGeom>
                    <a:noFill/>
                  </pic:spPr>
                </pic:pic>
              </a:graphicData>
            </a:graphic>
            <wp14:sizeRelH relativeFrom="page">
              <wp14:pctWidth>0</wp14:pctWidth>
            </wp14:sizeRelH>
            <wp14:sizeRelV relativeFrom="page">
              <wp14:pctHeight>0</wp14:pctHeight>
            </wp14:sizeRelV>
          </wp:anchor>
        </w:drawing>
      </w:r>
      <w:r w:rsidR="00DA2C96" w:rsidRPr="00DA2C96">
        <w:rPr>
          <w:sz w:val="40"/>
          <w:szCs w:val="40"/>
        </w:rPr>
        <w:t>Advanced Trauma Life Support</w:t>
      </w:r>
      <w:r w:rsidR="00DA2C96">
        <w:rPr>
          <w:sz w:val="40"/>
          <w:szCs w:val="40"/>
        </w:rPr>
        <w:t>-ATLS</w:t>
      </w:r>
    </w:p>
    <w:p w:rsidR="00DA2C96" w:rsidRPr="00DA2C96" w:rsidRDefault="00DA2C96" w:rsidP="00DA2C96">
      <w:pPr>
        <w:jc w:val="center"/>
        <w:rPr>
          <w:sz w:val="40"/>
          <w:szCs w:val="40"/>
        </w:rPr>
      </w:pPr>
      <w:r w:rsidRPr="00DA2C96">
        <w:rPr>
          <w:sz w:val="40"/>
          <w:szCs w:val="40"/>
        </w:rPr>
        <w:t>Registration Form</w:t>
      </w:r>
      <w:r w:rsidR="003E64BD">
        <w:rPr>
          <w:sz w:val="40"/>
          <w:szCs w:val="40"/>
        </w:rPr>
        <w:t>-2018</w:t>
      </w:r>
    </w:p>
    <w:p w:rsidR="00DA2C96" w:rsidRPr="00DA2C96" w:rsidRDefault="00DA2C96">
      <w:pPr>
        <w:rPr>
          <w:sz w:val="20"/>
          <w:szCs w:val="20"/>
        </w:rPr>
      </w:pPr>
    </w:p>
    <w:p w:rsidR="003E64BD" w:rsidRPr="003E64BD" w:rsidRDefault="003E64BD" w:rsidP="003E64BD">
      <w:pPr>
        <w:ind w:left="2880"/>
        <w:rPr>
          <w:b/>
          <w:u w:val="single"/>
        </w:rPr>
      </w:pPr>
      <w:r>
        <w:t xml:space="preserve">       </w:t>
      </w:r>
      <w:r w:rsidR="00DA2C96" w:rsidRPr="003E64BD">
        <w:rPr>
          <w:b/>
          <w:u w:val="single"/>
        </w:rPr>
        <w:t>Course Director</w:t>
      </w:r>
      <w:r w:rsidRPr="003E64BD">
        <w:rPr>
          <w:b/>
          <w:u w:val="single"/>
        </w:rPr>
        <w:t>s:</w:t>
      </w:r>
    </w:p>
    <w:p w:rsidR="00DA2C96" w:rsidRDefault="00AF44FA" w:rsidP="003E64BD">
      <w:pPr>
        <w:ind w:left="720"/>
        <w:jc w:val="center"/>
      </w:pPr>
      <w:r>
        <w:t>Richard Sharpe, MD</w:t>
      </w:r>
      <w:r w:rsidR="003E64BD">
        <w:t xml:space="preserve">, </w:t>
      </w:r>
      <w:r w:rsidR="00AD5CCA">
        <w:t>Peter Thomas, DO</w:t>
      </w:r>
      <w:r w:rsidR="003E64BD">
        <w:t>, William Hoff, MD</w:t>
      </w:r>
    </w:p>
    <w:p w:rsidR="003E64BD" w:rsidRPr="003E64BD" w:rsidRDefault="00DA2C96" w:rsidP="003E64BD">
      <w:pPr>
        <w:jc w:val="center"/>
        <w:rPr>
          <w:b/>
          <w:u w:val="single"/>
        </w:rPr>
      </w:pPr>
      <w:r w:rsidRPr="003E64BD">
        <w:rPr>
          <w:b/>
          <w:u w:val="single"/>
        </w:rPr>
        <w:t xml:space="preserve">Course Coordinator: </w:t>
      </w:r>
    </w:p>
    <w:p w:rsidR="00DA2C96" w:rsidRDefault="003E64BD" w:rsidP="003E64BD">
      <w:pPr>
        <w:jc w:val="center"/>
      </w:pPr>
      <w:r>
        <w:rPr>
          <w:noProof/>
        </w:rPr>
        <mc:AlternateContent>
          <mc:Choice Requires="wps">
            <w:drawing>
              <wp:anchor distT="0" distB="0" distL="114300" distR="114300" simplePos="0" relativeHeight="251657728" behindDoc="0" locked="0" layoutInCell="1" allowOverlap="1" wp14:anchorId="723DA65A" wp14:editId="4223C641">
                <wp:simplePos x="0" y="0"/>
                <wp:positionH relativeFrom="column">
                  <wp:posOffset>-571500</wp:posOffset>
                </wp:positionH>
                <wp:positionV relativeFrom="paragraph">
                  <wp:posOffset>296545</wp:posOffset>
                </wp:positionV>
                <wp:extent cx="6857365" cy="6267450"/>
                <wp:effectExtent l="0" t="0" r="1968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6267450"/>
                        </a:xfrm>
                        <a:prstGeom prst="rect">
                          <a:avLst/>
                        </a:prstGeom>
                        <a:solidFill>
                          <a:srgbClr val="FFFFFF"/>
                        </a:solidFill>
                        <a:ln w="9525">
                          <a:solidFill>
                            <a:srgbClr val="000000"/>
                          </a:solidFill>
                          <a:miter lim="800000"/>
                          <a:headEnd/>
                          <a:tailEnd/>
                        </a:ln>
                      </wps:spPr>
                      <wps:txbx>
                        <w:txbxContent>
                          <w:p w:rsidR="00DA2C96" w:rsidRPr="006E2C23" w:rsidRDefault="00DA2C96" w:rsidP="00DA2C96">
                            <w:pPr>
                              <w:rPr>
                                <w:b/>
                                <w:bCs/>
                                <w:sz w:val="20"/>
                                <w:szCs w:val="20"/>
                              </w:rPr>
                            </w:pPr>
                          </w:p>
                          <w:p w:rsidR="00DA2C96" w:rsidRPr="007F00C8" w:rsidRDefault="00DA2C96" w:rsidP="00DA2C96">
                            <w:pPr>
                              <w:spacing w:line="360" w:lineRule="auto"/>
                              <w:rPr>
                                <w:b/>
                                <w:bCs/>
                              </w:rPr>
                            </w:pPr>
                            <w:r w:rsidRPr="007F00C8">
                              <w:rPr>
                                <w:b/>
                                <w:bCs/>
                              </w:rPr>
                              <w:t>Name:</w:t>
                            </w:r>
                            <w:r w:rsidRPr="007F00C8">
                              <w:rPr>
                                <w:b/>
                                <w:bCs/>
                              </w:rPr>
                              <w:tab/>
                            </w:r>
                            <w:r w:rsidRPr="007F00C8">
                              <w:rPr>
                                <w:b/>
                                <w:bCs/>
                              </w:rPr>
                              <w:tab/>
                              <w:t>_________</w:t>
                            </w:r>
                            <w:r>
                              <w:rPr>
                                <w:b/>
                                <w:bCs/>
                              </w:rPr>
                              <w:t>______________</w:t>
                            </w:r>
                            <w:r w:rsidRPr="007F00C8">
                              <w:rPr>
                                <w:b/>
                                <w:bCs/>
                              </w:rPr>
                              <w:t xml:space="preserve">________________________________MD </w:t>
                            </w:r>
                            <w:r>
                              <w:rPr>
                                <w:b/>
                                <w:bCs/>
                              </w:rPr>
                              <w:t xml:space="preserve">  </w:t>
                            </w:r>
                            <w:r w:rsidRPr="007F00C8">
                              <w:rPr>
                                <w:b/>
                                <w:bCs/>
                              </w:rPr>
                              <w:t>DO</w:t>
                            </w:r>
                            <w:r>
                              <w:rPr>
                                <w:b/>
                                <w:bCs/>
                              </w:rPr>
                              <w:t xml:space="preserve">  </w:t>
                            </w:r>
                            <w:r w:rsidRPr="007F00C8">
                              <w:rPr>
                                <w:b/>
                                <w:bCs/>
                              </w:rPr>
                              <w:t xml:space="preserve"> PA-C CRNP</w:t>
                            </w:r>
                          </w:p>
                          <w:p w:rsidR="00DA2C96" w:rsidRPr="006E2C23" w:rsidRDefault="00DA2C96" w:rsidP="00DA2C96">
                            <w:pPr>
                              <w:spacing w:line="360" w:lineRule="auto"/>
                              <w:rPr>
                                <w:b/>
                                <w:bCs/>
                                <w:sz w:val="20"/>
                                <w:szCs w:val="20"/>
                              </w:rPr>
                            </w:pPr>
                            <w:r w:rsidRPr="006E2C23">
                              <w:rPr>
                                <w:b/>
                                <w:bCs/>
                                <w:sz w:val="20"/>
                                <w:szCs w:val="20"/>
                              </w:rPr>
                              <w:t>Position:</w:t>
                            </w:r>
                            <w:r w:rsidRPr="006E2C23">
                              <w:rPr>
                                <w:b/>
                                <w:bCs/>
                                <w:sz w:val="20"/>
                                <w:szCs w:val="20"/>
                              </w:rPr>
                              <w:tab/>
                              <w:t>Attending</w:t>
                            </w:r>
                            <w:r w:rsidRPr="006E2C23">
                              <w:rPr>
                                <w:b/>
                                <w:bCs/>
                                <w:sz w:val="20"/>
                                <w:szCs w:val="20"/>
                              </w:rPr>
                              <w:tab/>
                            </w:r>
                            <w:r w:rsidRPr="006E2C23">
                              <w:rPr>
                                <w:b/>
                                <w:bCs/>
                                <w:sz w:val="20"/>
                                <w:szCs w:val="20"/>
                              </w:rPr>
                              <w:tab/>
                              <w:t>Fellow</w:t>
                            </w:r>
                            <w:r w:rsidRPr="006E2C23">
                              <w:rPr>
                                <w:b/>
                                <w:bCs/>
                                <w:sz w:val="20"/>
                                <w:szCs w:val="20"/>
                              </w:rPr>
                              <w:tab/>
                            </w:r>
                            <w:r w:rsidRPr="006E2C23">
                              <w:rPr>
                                <w:b/>
                                <w:bCs/>
                                <w:sz w:val="20"/>
                                <w:szCs w:val="20"/>
                              </w:rPr>
                              <w:tab/>
                              <w:t>Resident</w:t>
                            </w:r>
                            <w:r w:rsidRPr="006E2C23">
                              <w:rPr>
                                <w:b/>
                                <w:bCs/>
                                <w:sz w:val="20"/>
                                <w:szCs w:val="20"/>
                              </w:rPr>
                              <w:tab/>
                            </w:r>
                            <w:r w:rsidRPr="006E2C23">
                              <w:rPr>
                                <w:b/>
                                <w:bCs/>
                                <w:sz w:val="20"/>
                                <w:szCs w:val="20"/>
                              </w:rPr>
                              <w:tab/>
                            </w:r>
                            <w:r>
                              <w:rPr>
                                <w:b/>
                                <w:bCs/>
                                <w:sz w:val="20"/>
                                <w:szCs w:val="20"/>
                              </w:rPr>
                              <w:t>Advanced Practitioner</w:t>
                            </w:r>
                          </w:p>
                          <w:p w:rsidR="00DA2C96" w:rsidRPr="007F00C8" w:rsidRDefault="00DA2C96" w:rsidP="00DA2C96">
                            <w:pPr>
                              <w:rPr>
                                <w:b/>
                                <w:bCs/>
                              </w:rPr>
                            </w:pPr>
                            <w:r w:rsidRPr="007F00C8">
                              <w:rPr>
                                <w:b/>
                                <w:bCs/>
                              </w:rPr>
                              <w:t>Specialty:</w:t>
                            </w:r>
                            <w:r w:rsidRPr="007F00C8">
                              <w:rPr>
                                <w:b/>
                                <w:bCs/>
                              </w:rPr>
                              <w:tab/>
                            </w:r>
                            <w:r>
                              <w:rPr>
                                <w:b/>
                                <w:bCs/>
                              </w:rPr>
                              <w:t>_______</w:t>
                            </w:r>
                            <w:r w:rsidRPr="007F00C8">
                              <w:rPr>
                                <w:b/>
                                <w:bCs/>
                              </w:rPr>
                              <w:t xml:space="preserve">__________________________Institution </w:t>
                            </w:r>
                            <w:r>
                              <w:rPr>
                                <w:b/>
                                <w:bCs/>
                              </w:rPr>
                              <w:t>________________________________</w:t>
                            </w:r>
                          </w:p>
                          <w:p w:rsidR="00DA2C96" w:rsidRDefault="00DA2C96" w:rsidP="00DA2C96">
                            <w:pPr>
                              <w:rPr>
                                <w:b/>
                                <w:bCs/>
                              </w:rPr>
                            </w:pPr>
                          </w:p>
                          <w:p w:rsidR="00DA2C96" w:rsidRPr="007F00C8" w:rsidRDefault="00DA2C96" w:rsidP="00DA2C96">
                            <w:pPr>
                              <w:rPr>
                                <w:b/>
                                <w:bCs/>
                              </w:rPr>
                            </w:pPr>
                            <w:r>
                              <w:rPr>
                                <w:b/>
                                <w:bCs/>
                              </w:rPr>
                              <w:t>Home (Mailing) Address</w:t>
                            </w:r>
                            <w:r w:rsidRPr="007F00C8">
                              <w:rPr>
                                <w:b/>
                                <w:bCs/>
                              </w:rPr>
                              <w:t>:</w:t>
                            </w:r>
                            <w:r>
                              <w:rPr>
                                <w:b/>
                                <w:bCs/>
                              </w:rPr>
                              <w:t xml:space="preserve">  _____</w:t>
                            </w:r>
                            <w:r w:rsidRPr="007F00C8">
                              <w:rPr>
                                <w:b/>
                                <w:bCs/>
                              </w:rPr>
                              <w:t>________________________________</w:t>
                            </w:r>
                            <w:r>
                              <w:rPr>
                                <w:b/>
                                <w:bCs/>
                              </w:rPr>
                              <w:t>____________</w:t>
                            </w:r>
                            <w:r w:rsidRPr="007F00C8">
                              <w:rPr>
                                <w:b/>
                                <w:bCs/>
                              </w:rPr>
                              <w:t>_______________</w:t>
                            </w:r>
                          </w:p>
                          <w:p w:rsidR="00DA2C96" w:rsidRDefault="00DA2C96" w:rsidP="00DA2C96">
                            <w:pPr>
                              <w:rPr>
                                <w:b/>
                                <w:bCs/>
                              </w:rPr>
                            </w:pPr>
                          </w:p>
                          <w:p w:rsidR="00DA2C96" w:rsidRDefault="00DA2C96" w:rsidP="00DA2C96">
                            <w:pPr>
                              <w:rPr>
                                <w:b/>
                                <w:bCs/>
                              </w:rPr>
                            </w:pPr>
                            <w:r>
                              <w:rPr>
                                <w:b/>
                                <w:bCs/>
                              </w:rPr>
                              <w:t>__________</w:t>
                            </w:r>
                            <w:r w:rsidRPr="007F00C8">
                              <w:rPr>
                                <w:b/>
                                <w:bCs/>
                              </w:rPr>
                              <w:t>_________________________________________</w:t>
                            </w:r>
                            <w:r>
                              <w:rPr>
                                <w:b/>
                                <w:bCs/>
                              </w:rPr>
                              <w:t>___________</w:t>
                            </w:r>
                            <w:r w:rsidRPr="007F00C8">
                              <w:rPr>
                                <w:b/>
                                <w:bCs/>
                              </w:rPr>
                              <w:t>______</w:t>
                            </w:r>
                            <w:r>
                              <w:rPr>
                                <w:b/>
                                <w:bCs/>
                              </w:rPr>
                              <w:t>_____</w:t>
                            </w:r>
                            <w:r w:rsidRPr="007F00C8">
                              <w:rPr>
                                <w:b/>
                                <w:bCs/>
                              </w:rPr>
                              <w:t>______________</w:t>
                            </w:r>
                          </w:p>
                          <w:p w:rsidR="00DA2C96" w:rsidRDefault="00DA2C96" w:rsidP="00DA2C96">
                            <w:pPr>
                              <w:rPr>
                                <w:b/>
                                <w:bCs/>
                              </w:rPr>
                            </w:pPr>
                          </w:p>
                          <w:p w:rsidR="00DA2C96" w:rsidRPr="007F00C8" w:rsidRDefault="00DA2C96" w:rsidP="00DA2C96">
                            <w:pPr>
                              <w:rPr>
                                <w:b/>
                                <w:bCs/>
                              </w:rPr>
                            </w:pPr>
                            <w:r>
                              <w:rPr>
                                <w:b/>
                                <w:bCs/>
                              </w:rPr>
                              <w:t xml:space="preserve">Residency Coordinator_____________________________________Phone_________________________ </w:t>
                            </w:r>
                          </w:p>
                          <w:p w:rsidR="00DA2C96" w:rsidRPr="007F00C8" w:rsidRDefault="00DA2C96" w:rsidP="00DA2C96">
                            <w:pPr>
                              <w:rPr>
                                <w:b/>
                                <w:bCs/>
                              </w:rPr>
                            </w:pPr>
                          </w:p>
                          <w:p w:rsidR="00DA2C96" w:rsidRDefault="00DA2C96" w:rsidP="00DA2C96">
                            <w:pPr>
                              <w:rPr>
                                <w:b/>
                                <w:bCs/>
                              </w:rPr>
                            </w:pPr>
                            <w:r w:rsidRPr="007F00C8">
                              <w:rPr>
                                <w:b/>
                                <w:bCs/>
                              </w:rPr>
                              <w:t xml:space="preserve">Email address: </w:t>
                            </w:r>
                            <w:r>
                              <w:rPr>
                                <w:b/>
                                <w:bCs/>
                              </w:rPr>
                              <w:t xml:space="preserve">  </w:t>
                            </w:r>
                            <w:r w:rsidRPr="007F00C8">
                              <w:rPr>
                                <w:b/>
                                <w:bCs/>
                              </w:rPr>
                              <w:t xml:space="preserve">____________________________ </w:t>
                            </w:r>
                            <w:r>
                              <w:rPr>
                                <w:b/>
                                <w:bCs/>
                              </w:rPr>
                              <w:t>Date of Previous ATLS Course</w:t>
                            </w:r>
                            <w:r w:rsidRPr="007F00C8">
                              <w:rPr>
                                <w:b/>
                                <w:bCs/>
                              </w:rPr>
                              <w:t>:</w:t>
                            </w:r>
                            <w:r>
                              <w:rPr>
                                <w:b/>
                                <w:bCs/>
                              </w:rPr>
                              <w:t xml:space="preserve"> </w:t>
                            </w:r>
                            <w:r w:rsidRPr="007F00C8">
                              <w:rPr>
                                <w:b/>
                                <w:bCs/>
                              </w:rPr>
                              <w:t>_________________</w:t>
                            </w:r>
                          </w:p>
                          <w:p w:rsidR="00DA2C96" w:rsidRPr="007F00C8" w:rsidRDefault="00DA2C96" w:rsidP="00DA2C96">
                            <w:pPr>
                              <w:rPr>
                                <w:b/>
                                <w:bCs/>
                              </w:rPr>
                            </w:pPr>
                            <w:r>
                              <w:rPr>
                                <w:b/>
                                <w:bCs/>
                              </w:rPr>
                              <w:tab/>
                            </w:r>
                            <w:r>
                              <w:rPr>
                                <w:b/>
                                <w:bCs/>
                              </w:rPr>
                              <w:tab/>
                            </w:r>
                            <w:r>
                              <w:rPr>
                                <w:b/>
                                <w:bCs/>
                              </w:rPr>
                              <w:tab/>
                            </w:r>
                            <w:r>
                              <w:rPr>
                                <w:b/>
                                <w:bCs/>
                              </w:rPr>
                              <w:tab/>
                            </w:r>
                            <w:r>
                              <w:rPr>
                                <w:b/>
                                <w:bCs/>
                              </w:rPr>
                              <w:tab/>
                            </w:r>
                            <w:r>
                              <w:rPr>
                                <w:b/>
                                <w:bCs/>
                              </w:rPr>
                              <w:tab/>
                            </w:r>
                            <w:r>
                              <w:rPr>
                                <w:b/>
                                <w:bCs/>
                              </w:rPr>
                              <w:tab/>
                            </w:r>
                            <w:r>
                              <w:rPr>
                                <w:b/>
                                <w:bCs/>
                              </w:rPr>
                              <w:tab/>
                              <w:t>ATLS Number</w:t>
                            </w:r>
                            <w:proofErr w:type="gramStart"/>
                            <w:r>
                              <w:rPr>
                                <w:b/>
                                <w:bCs/>
                              </w:rPr>
                              <w:t>:_</w:t>
                            </w:r>
                            <w:proofErr w:type="gramEnd"/>
                            <w:r>
                              <w:rPr>
                                <w:b/>
                                <w:bCs/>
                              </w:rPr>
                              <w:t>________________________</w:t>
                            </w:r>
                          </w:p>
                          <w:p w:rsidR="00DA2C96" w:rsidRPr="007F00C8" w:rsidRDefault="00DA2C96" w:rsidP="00DA2C96">
                            <w:pPr>
                              <w:rPr>
                                <w:b/>
                                <w:bCs/>
                              </w:rPr>
                            </w:pPr>
                            <w:r w:rsidRPr="007F00C8">
                              <w:rPr>
                                <w:b/>
                                <w:bCs/>
                              </w:rPr>
                              <w:t>Daytime phone:</w:t>
                            </w:r>
                            <w:r w:rsidRPr="007F00C8">
                              <w:rPr>
                                <w:b/>
                                <w:bCs/>
                              </w:rPr>
                              <w:tab/>
                              <w:t>______________________________Pager: ____________</w:t>
                            </w:r>
                            <w:r>
                              <w:rPr>
                                <w:b/>
                                <w:bCs/>
                              </w:rPr>
                              <w:t>________</w:t>
                            </w:r>
                            <w:r w:rsidRPr="007F00C8">
                              <w:rPr>
                                <w:b/>
                                <w:bCs/>
                              </w:rPr>
                              <w:t>_____________</w:t>
                            </w:r>
                          </w:p>
                          <w:p w:rsidR="00DA2C96" w:rsidRDefault="00DA2C96" w:rsidP="00DA2C96">
                            <w:pPr>
                              <w:rPr>
                                <w:b/>
                                <w:bCs/>
                              </w:rPr>
                            </w:pPr>
                          </w:p>
                          <w:p w:rsidR="00DA2C96" w:rsidRDefault="00DA2C96" w:rsidP="00DA2C96">
                            <w:pPr>
                              <w:rPr>
                                <w:b/>
                                <w:bCs/>
                              </w:rPr>
                            </w:pPr>
                            <w:r>
                              <w:rPr>
                                <w:b/>
                                <w:bCs/>
                              </w:rPr>
                              <w:t>2-Day Provider Course ___</w:t>
                            </w:r>
                            <w:proofErr w:type="gramStart"/>
                            <w:r>
                              <w:rPr>
                                <w:b/>
                                <w:bCs/>
                              </w:rPr>
                              <w:t>_  ½</w:t>
                            </w:r>
                            <w:proofErr w:type="gramEnd"/>
                            <w:r>
                              <w:rPr>
                                <w:b/>
                                <w:bCs/>
                              </w:rPr>
                              <w:t>-Day Renewal Course ____</w:t>
                            </w:r>
                            <w:r w:rsidR="00990A28">
                              <w:rPr>
                                <w:b/>
                                <w:bCs/>
                              </w:rPr>
                              <w:t>1 Day Instructor Course___</w:t>
                            </w:r>
                          </w:p>
                          <w:p w:rsidR="00DA2C96" w:rsidRDefault="00DA2C96" w:rsidP="00DA2C96">
                            <w:pPr>
                              <w:rPr>
                                <w:b/>
                                <w:bCs/>
                              </w:rPr>
                            </w:pPr>
                            <w:r>
                              <w:rPr>
                                <w:b/>
                                <w:bCs/>
                              </w:rPr>
                              <w:t>Please place a check by the course date you would like to attend:</w:t>
                            </w:r>
                          </w:p>
                          <w:p w:rsidR="00DA2C96" w:rsidRDefault="00DA2C96" w:rsidP="00DA2C96">
                            <w:pPr>
                              <w:rPr>
                                <w:b/>
                                <w:bCs/>
                              </w:rPr>
                            </w:pPr>
                            <w:r w:rsidRPr="007F00C8">
                              <w:rPr>
                                <w:b/>
                                <w:bCs/>
                              </w:rPr>
                              <w:t>Date of Course:</w:t>
                            </w:r>
                            <w:r w:rsidRPr="007F00C8">
                              <w:rPr>
                                <w:b/>
                                <w:bCs/>
                              </w:rPr>
                              <w:tab/>
                            </w:r>
                            <w:r w:rsidR="006C3295">
                              <w:rPr>
                                <w:b/>
                                <w:bCs/>
                              </w:rPr>
                              <w:t xml:space="preserve">April </w:t>
                            </w:r>
                            <w:r w:rsidR="009C7FBC">
                              <w:rPr>
                                <w:b/>
                                <w:bCs/>
                              </w:rPr>
                              <w:t>18</w:t>
                            </w:r>
                            <w:r w:rsidR="009C7FBC" w:rsidRPr="009C7FBC">
                              <w:rPr>
                                <w:b/>
                                <w:bCs/>
                                <w:vertAlign w:val="superscript"/>
                              </w:rPr>
                              <w:t>th</w:t>
                            </w:r>
                            <w:r w:rsidR="009C7FBC">
                              <w:rPr>
                                <w:b/>
                                <w:bCs/>
                              </w:rPr>
                              <w:t>-19</w:t>
                            </w:r>
                            <w:r w:rsidR="009C7FBC" w:rsidRPr="009C7FBC">
                              <w:rPr>
                                <w:b/>
                                <w:bCs/>
                                <w:vertAlign w:val="superscript"/>
                              </w:rPr>
                              <w:t>th</w:t>
                            </w:r>
                            <w:r w:rsidR="009C7FBC">
                              <w:rPr>
                                <w:b/>
                                <w:bCs/>
                              </w:rPr>
                              <w:t>,</w:t>
                            </w:r>
                            <w:r w:rsidR="006C3295">
                              <w:rPr>
                                <w:b/>
                                <w:bCs/>
                              </w:rPr>
                              <w:t xml:space="preserve"> 2018</w:t>
                            </w:r>
                            <w:r w:rsidR="00631B23">
                              <w:rPr>
                                <w:b/>
                                <w:bCs/>
                              </w:rPr>
                              <w:t xml:space="preserve"> (</w:t>
                            </w:r>
                            <w:r w:rsidR="003E64BD">
                              <w:rPr>
                                <w:b/>
                                <w:bCs/>
                              </w:rPr>
                              <w:t>Wednesday/Thursday</w:t>
                            </w:r>
                            <w:r>
                              <w:rPr>
                                <w:b/>
                                <w:bCs/>
                              </w:rPr>
                              <w:t>) ______________</w:t>
                            </w:r>
                          </w:p>
                          <w:p w:rsidR="00DA2C96" w:rsidRDefault="00605910" w:rsidP="00605910">
                            <w:pPr>
                              <w:ind w:left="1440" w:firstLine="720"/>
                              <w:rPr>
                                <w:b/>
                                <w:bCs/>
                              </w:rPr>
                            </w:pPr>
                            <w:r>
                              <w:rPr>
                                <w:b/>
                                <w:bCs/>
                              </w:rPr>
                              <w:t>July</w:t>
                            </w:r>
                            <w:r w:rsidR="00F0461C">
                              <w:rPr>
                                <w:b/>
                                <w:bCs/>
                              </w:rPr>
                              <w:t xml:space="preserve"> 13</w:t>
                            </w:r>
                            <w:r w:rsidR="00F0461C" w:rsidRPr="00F0461C">
                              <w:rPr>
                                <w:b/>
                                <w:bCs/>
                                <w:vertAlign w:val="superscript"/>
                              </w:rPr>
                              <w:t>th</w:t>
                            </w:r>
                            <w:r w:rsidR="00F0461C">
                              <w:rPr>
                                <w:b/>
                                <w:bCs/>
                              </w:rPr>
                              <w:t xml:space="preserve">, </w:t>
                            </w:r>
                            <w:r w:rsidR="006C3295">
                              <w:rPr>
                                <w:b/>
                                <w:bCs/>
                              </w:rPr>
                              <w:t>2018</w:t>
                            </w:r>
                            <w:r w:rsidR="00DA2C96">
                              <w:rPr>
                                <w:b/>
                                <w:bCs/>
                              </w:rPr>
                              <w:t xml:space="preserve"> (</w:t>
                            </w:r>
                            <w:r w:rsidR="006B54E9">
                              <w:rPr>
                                <w:b/>
                                <w:bCs/>
                              </w:rPr>
                              <w:t>Instructor Course-</w:t>
                            </w:r>
                            <w:r w:rsidR="00DA2C96">
                              <w:rPr>
                                <w:b/>
                                <w:bCs/>
                              </w:rPr>
                              <w:t>Friday) ____________</w:t>
                            </w:r>
                          </w:p>
                          <w:p w:rsidR="006B54E9" w:rsidRDefault="006B54E9" w:rsidP="00DA2C96">
                            <w:pPr>
                              <w:rPr>
                                <w:b/>
                                <w:bCs/>
                              </w:rPr>
                            </w:pPr>
                            <w:r>
                              <w:rPr>
                                <w:b/>
                                <w:bCs/>
                              </w:rPr>
                              <w:tab/>
                            </w:r>
                            <w:r>
                              <w:rPr>
                                <w:b/>
                                <w:bCs/>
                              </w:rPr>
                              <w:tab/>
                            </w:r>
                            <w:r>
                              <w:rPr>
                                <w:b/>
                                <w:bCs/>
                              </w:rPr>
                              <w:tab/>
                              <w:t xml:space="preserve">July </w:t>
                            </w:r>
                            <w:r w:rsidR="00F0461C">
                              <w:rPr>
                                <w:b/>
                                <w:bCs/>
                              </w:rPr>
                              <w:t>19</w:t>
                            </w:r>
                            <w:r w:rsidR="00F0461C" w:rsidRPr="00F0461C">
                              <w:rPr>
                                <w:b/>
                                <w:bCs/>
                                <w:vertAlign w:val="superscript"/>
                              </w:rPr>
                              <w:t>th</w:t>
                            </w:r>
                            <w:r w:rsidR="00F0461C">
                              <w:rPr>
                                <w:b/>
                                <w:bCs/>
                              </w:rPr>
                              <w:t>-20</w:t>
                            </w:r>
                            <w:r w:rsidR="00F0461C" w:rsidRPr="00F0461C">
                              <w:rPr>
                                <w:b/>
                                <w:bCs/>
                                <w:vertAlign w:val="superscript"/>
                              </w:rPr>
                              <w:t>th</w:t>
                            </w:r>
                            <w:proofErr w:type="gramStart"/>
                            <w:r w:rsidR="00F0461C">
                              <w:rPr>
                                <w:b/>
                                <w:bCs/>
                              </w:rPr>
                              <w:t xml:space="preserve">, </w:t>
                            </w:r>
                            <w:r w:rsidR="006C3295">
                              <w:rPr>
                                <w:b/>
                                <w:bCs/>
                              </w:rPr>
                              <w:t xml:space="preserve"> 2018</w:t>
                            </w:r>
                            <w:proofErr w:type="gramEnd"/>
                            <w:r>
                              <w:rPr>
                                <w:b/>
                                <w:bCs/>
                              </w:rPr>
                              <w:t>(Thursday/Friday)________________</w:t>
                            </w:r>
                            <w:r w:rsidR="00DA2C96">
                              <w:rPr>
                                <w:b/>
                                <w:bCs/>
                              </w:rPr>
                              <w:tab/>
                            </w:r>
                            <w:r w:rsidR="00DA2C96">
                              <w:rPr>
                                <w:b/>
                                <w:bCs/>
                              </w:rPr>
                              <w:tab/>
                            </w:r>
                            <w:r w:rsidR="00DA2C96">
                              <w:rPr>
                                <w:b/>
                                <w:bCs/>
                              </w:rPr>
                              <w:tab/>
                            </w:r>
                          </w:p>
                          <w:p w:rsidR="00DE1236" w:rsidRDefault="006F3FFF" w:rsidP="00F0461C">
                            <w:pPr>
                              <w:ind w:left="1440" w:firstLine="720"/>
                              <w:rPr>
                                <w:b/>
                                <w:bCs/>
                              </w:rPr>
                            </w:pPr>
                            <w:r>
                              <w:rPr>
                                <w:b/>
                                <w:bCs/>
                              </w:rPr>
                              <w:t xml:space="preserve">September </w:t>
                            </w:r>
                            <w:r w:rsidR="006C3295">
                              <w:rPr>
                                <w:b/>
                                <w:bCs/>
                              </w:rPr>
                              <w:t>26</w:t>
                            </w:r>
                            <w:r w:rsidR="006C3295" w:rsidRPr="006C3295">
                              <w:rPr>
                                <w:b/>
                                <w:bCs/>
                                <w:vertAlign w:val="superscript"/>
                              </w:rPr>
                              <w:t>th</w:t>
                            </w:r>
                            <w:r w:rsidR="006C3295">
                              <w:rPr>
                                <w:b/>
                                <w:bCs/>
                              </w:rPr>
                              <w:t xml:space="preserve"> and 27</w:t>
                            </w:r>
                            <w:r w:rsidR="006C3295" w:rsidRPr="006C3295">
                              <w:rPr>
                                <w:b/>
                                <w:bCs/>
                                <w:vertAlign w:val="superscript"/>
                              </w:rPr>
                              <w:t>th</w:t>
                            </w:r>
                            <w:r w:rsidR="006C3295">
                              <w:rPr>
                                <w:b/>
                                <w:bCs/>
                              </w:rPr>
                              <w:t>, 2018</w:t>
                            </w:r>
                            <w:r w:rsidR="00DA2C96">
                              <w:rPr>
                                <w:b/>
                                <w:bCs/>
                              </w:rPr>
                              <w:t xml:space="preserve"> (</w:t>
                            </w:r>
                            <w:r w:rsidR="003E64BD">
                              <w:rPr>
                                <w:b/>
                                <w:bCs/>
                              </w:rPr>
                              <w:t>Wednesday/Thursday</w:t>
                            </w:r>
                            <w:r w:rsidR="00DA2C96">
                              <w:rPr>
                                <w:b/>
                                <w:bCs/>
                              </w:rPr>
                              <w:t>) ___________</w:t>
                            </w:r>
                          </w:p>
                          <w:p w:rsidR="00DA2C96" w:rsidRPr="006B54E9" w:rsidRDefault="00EB2FAF" w:rsidP="00DA2C96">
                            <w:pPr>
                              <w:rPr>
                                <w:b/>
                                <w:bCs/>
                              </w:rPr>
                            </w:pPr>
                            <w:r>
                              <w:rPr>
                                <w:b/>
                                <w:bCs/>
                              </w:rPr>
                              <w:tab/>
                            </w:r>
                            <w:r>
                              <w:rPr>
                                <w:b/>
                                <w:bCs/>
                              </w:rPr>
                              <w:tab/>
                            </w:r>
                            <w:r>
                              <w:rPr>
                                <w:b/>
                                <w:bCs/>
                              </w:rPr>
                              <w:tab/>
                              <w:t xml:space="preserve">December </w:t>
                            </w:r>
                            <w:r w:rsidR="006C3295">
                              <w:rPr>
                                <w:b/>
                                <w:bCs/>
                              </w:rPr>
                              <w:t>13</w:t>
                            </w:r>
                            <w:r w:rsidR="006C3295" w:rsidRPr="006C3295">
                              <w:rPr>
                                <w:b/>
                                <w:bCs/>
                                <w:vertAlign w:val="superscript"/>
                              </w:rPr>
                              <w:t>th</w:t>
                            </w:r>
                            <w:r w:rsidR="006C3295">
                              <w:rPr>
                                <w:b/>
                                <w:bCs/>
                              </w:rPr>
                              <w:t>-14</w:t>
                            </w:r>
                            <w:r w:rsidR="006C3295" w:rsidRPr="006C3295">
                              <w:rPr>
                                <w:b/>
                                <w:bCs/>
                                <w:vertAlign w:val="superscript"/>
                              </w:rPr>
                              <w:t>th</w:t>
                            </w:r>
                            <w:r w:rsidR="006C3295">
                              <w:rPr>
                                <w:b/>
                                <w:bCs/>
                              </w:rPr>
                              <w:t xml:space="preserve">, 2018 </w:t>
                            </w:r>
                            <w:r>
                              <w:rPr>
                                <w:b/>
                                <w:bCs/>
                              </w:rPr>
                              <w:t>(</w:t>
                            </w:r>
                            <w:r w:rsidR="005C6F81">
                              <w:rPr>
                                <w:b/>
                                <w:bCs/>
                              </w:rPr>
                              <w:t>Thursday</w:t>
                            </w:r>
                            <w:r w:rsidR="006B54E9">
                              <w:rPr>
                                <w:b/>
                                <w:bCs/>
                              </w:rPr>
                              <w:t>/Friday</w:t>
                            </w:r>
                            <w:proofErr w:type="gramStart"/>
                            <w:r>
                              <w:rPr>
                                <w:b/>
                                <w:bCs/>
                              </w:rPr>
                              <w:t>)_</w:t>
                            </w:r>
                            <w:proofErr w:type="gramEnd"/>
                            <w:r>
                              <w:rPr>
                                <w:b/>
                                <w:bCs/>
                              </w:rPr>
                              <w:t>___________</w:t>
                            </w:r>
                          </w:p>
                          <w:p w:rsidR="00DE1236" w:rsidRDefault="00DA2C96" w:rsidP="00DA2C96">
                            <w:pPr>
                              <w:rPr>
                                <w:b/>
                                <w:bCs/>
                              </w:rPr>
                            </w:pPr>
                            <w:r>
                              <w:rPr>
                                <w:b/>
                                <w:bCs/>
                              </w:rPr>
                              <w:t>Course Tu</w:t>
                            </w:r>
                            <w:r w:rsidR="00990A28">
                              <w:rPr>
                                <w:b/>
                                <w:bCs/>
                              </w:rPr>
                              <w:t>ition: Student Course -</w:t>
                            </w:r>
                            <w:r w:rsidR="00823959">
                              <w:rPr>
                                <w:b/>
                                <w:bCs/>
                              </w:rPr>
                              <w:t>$</w:t>
                            </w:r>
                            <w:r w:rsidR="006C3295">
                              <w:rPr>
                                <w:b/>
                                <w:bCs/>
                              </w:rPr>
                              <w:t>700</w:t>
                            </w:r>
                            <w:r w:rsidR="00990A28">
                              <w:rPr>
                                <w:b/>
                                <w:bCs/>
                              </w:rPr>
                              <w:t xml:space="preserve">.00____ </w:t>
                            </w:r>
                            <w:r w:rsidR="006C3295">
                              <w:rPr>
                                <w:b/>
                                <w:bCs/>
                              </w:rPr>
                              <w:t>Student Renewal - $5</w:t>
                            </w:r>
                            <w:r w:rsidR="00823959">
                              <w:rPr>
                                <w:b/>
                                <w:bCs/>
                              </w:rPr>
                              <w:t>00</w:t>
                            </w:r>
                            <w:r w:rsidR="00990A28">
                              <w:rPr>
                                <w:b/>
                                <w:bCs/>
                              </w:rPr>
                              <w:t>____Instructor-</w:t>
                            </w:r>
                            <w:r w:rsidR="006C3295">
                              <w:rPr>
                                <w:b/>
                                <w:bCs/>
                              </w:rPr>
                              <w:t xml:space="preserve"> $6</w:t>
                            </w:r>
                            <w:r w:rsidR="00DE1236">
                              <w:rPr>
                                <w:b/>
                                <w:bCs/>
                              </w:rPr>
                              <w:t>00.00</w:t>
                            </w:r>
                            <w:r w:rsidR="00990A28">
                              <w:rPr>
                                <w:b/>
                                <w:bCs/>
                              </w:rPr>
                              <w:t>____</w:t>
                            </w:r>
                          </w:p>
                          <w:p w:rsidR="00DA2C96" w:rsidRDefault="00DA2C96" w:rsidP="00DA2C96">
                            <w:pPr>
                              <w:rPr>
                                <w:b/>
                                <w:bCs/>
                              </w:rPr>
                            </w:pPr>
                            <w:r>
                              <w:rPr>
                                <w:b/>
                                <w:bCs/>
                              </w:rPr>
                              <w:t xml:space="preserve">Course tuition must accompany registration in order to reserve your seat in the course.  </w:t>
                            </w:r>
                          </w:p>
                          <w:p w:rsidR="00DA2C96" w:rsidRDefault="00DA2C96" w:rsidP="00DA2C96">
                            <w:pPr>
                              <w:rPr>
                                <w:b/>
                                <w:bCs/>
                                <w:sz w:val="28"/>
                                <w:szCs w:val="28"/>
                              </w:rPr>
                            </w:pPr>
                            <w:r>
                              <w:rPr>
                                <w:b/>
                                <w:bCs/>
                                <w:sz w:val="28"/>
                                <w:szCs w:val="28"/>
                              </w:rPr>
                              <w:t>Payments: Credit Card</w:t>
                            </w:r>
                          </w:p>
                          <w:p w:rsidR="00DA2C96" w:rsidRDefault="00DA2C96" w:rsidP="00DA2C96">
                            <w:pPr>
                              <w:spacing w:line="360" w:lineRule="auto"/>
                              <w:rPr>
                                <w:b/>
                                <w:bCs/>
                              </w:rPr>
                            </w:pPr>
                            <w:r>
                              <w:rPr>
                                <w:b/>
                                <w:bCs/>
                              </w:rPr>
                              <w:t>Type: _____M/</w:t>
                            </w:r>
                            <w:proofErr w:type="gramStart"/>
                            <w:r>
                              <w:rPr>
                                <w:b/>
                                <w:bCs/>
                              </w:rPr>
                              <w:t>C  _</w:t>
                            </w:r>
                            <w:proofErr w:type="gramEnd"/>
                            <w:r>
                              <w:rPr>
                                <w:b/>
                                <w:bCs/>
                              </w:rPr>
                              <w:t>____Visa     Account number:______________________________________</w:t>
                            </w:r>
                          </w:p>
                          <w:p w:rsidR="00DA2C96" w:rsidRDefault="00DA2C96" w:rsidP="00DA2C96">
                            <w:pPr>
                              <w:spacing w:line="360" w:lineRule="auto"/>
                              <w:rPr>
                                <w:b/>
                                <w:bCs/>
                              </w:rPr>
                            </w:pPr>
                            <w:r>
                              <w:rPr>
                                <w:b/>
                                <w:bCs/>
                              </w:rPr>
                              <w:t>Name as it appears on card</w:t>
                            </w:r>
                            <w:proofErr w:type="gramStart"/>
                            <w:r>
                              <w:rPr>
                                <w:b/>
                                <w:bCs/>
                              </w:rPr>
                              <w:t>:_</w:t>
                            </w:r>
                            <w:proofErr w:type="gramEnd"/>
                            <w:r>
                              <w:rPr>
                                <w:b/>
                                <w:bCs/>
                              </w:rPr>
                              <w:t>____________________________</w:t>
                            </w:r>
                            <w:r>
                              <w:rPr>
                                <w:b/>
                                <w:bCs/>
                              </w:rPr>
                              <w:tab/>
                              <w:t>Expiration Date:____________</w:t>
                            </w:r>
                          </w:p>
                          <w:p w:rsidR="00DA2C96" w:rsidRDefault="00DA2C96" w:rsidP="00DA2C96">
                            <w:pPr>
                              <w:spacing w:line="360" w:lineRule="auto"/>
                            </w:pPr>
                            <w:r>
                              <w:rPr>
                                <w:b/>
                                <w:bCs/>
                              </w:rPr>
                              <w:t>3 digit security code on back of card______________________</w:t>
                            </w:r>
                          </w:p>
                          <w:p w:rsidR="00DA2C96" w:rsidRDefault="00DA2C96" w:rsidP="00DA2C96">
                            <w:pPr>
                              <w:rPr>
                                <w:b/>
                                <w:bCs/>
                              </w:rPr>
                            </w:pPr>
                            <w:r>
                              <w:rPr>
                                <w:b/>
                                <w:bCs/>
                              </w:rPr>
                              <w:t xml:space="preserve">Checks should be made payable to: St. Luke’s Hospital-Trauma Division </w:t>
                            </w:r>
                          </w:p>
                          <w:p w:rsidR="00DA2C96" w:rsidRDefault="00DA2C96" w:rsidP="00DA2C96">
                            <w:pPr>
                              <w:ind w:left="2880" w:firstLine="720"/>
                              <w:rPr>
                                <w:b/>
                                <w:bCs/>
                              </w:rPr>
                            </w:pPr>
                            <w:r>
                              <w:rPr>
                                <w:b/>
                                <w:bCs/>
                              </w:rPr>
                              <w:t xml:space="preserve"> Attention: </w:t>
                            </w:r>
                            <w:r w:rsidR="00DE1236">
                              <w:rPr>
                                <w:b/>
                                <w:bCs/>
                              </w:rPr>
                              <w:t xml:space="preserve">Rachel O’Brien, </w:t>
                            </w:r>
                            <w:proofErr w:type="spellStart"/>
                            <w:r w:rsidR="00DE1236">
                              <w:rPr>
                                <w:b/>
                                <w:bCs/>
                              </w:rPr>
                              <w:t>M.Ed</w:t>
                            </w:r>
                            <w:proofErr w:type="spellEnd"/>
                          </w:p>
                          <w:p w:rsidR="00DA2C96" w:rsidRDefault="00DA2C96" w:rsidP="006B54E9">
                            <w:pPr>
                              <w:ind w:left="2880" w:firstLine="720"/>
                              <w:rPr>
                                <w:b/>
                                <w:bCs/>
                              </w:rPr>
                            </w:pPr>
                            <w:r>
                              <w:rPr>
                                <w:b/>
                                <w:bCs/>
                              </w:rPr>
                              <w:t xml:space="preserve"> 801 </w:t>
                            </w:r>
                            <w:proofErr w:type="spellStart"/>
                            <w:r>
                              <w:rPr>
                                <w:b/>
                                <w:bCs/>
                              </w:rPr>
                              <w:t>Ostrum</w:t>
                            </w:r>
                            <w:proofErr w:type="spellEnd"/>
                            <w:r>
                              <w:rPr>
                                <w:b/>
                                <w:bCs/>
                              </w:rPr>
                              <w:t xml:space="preserve"> Street, Bethlehem, PA  18015.  </w:t>
                            </w:r>
                          </w:p>
                          <w:p w:rsidR="00DA2C96" w:rsidRDefault="00DA2C96" w:rsidP="00DA2C96">
                            <w:pPr>
                              <w:rPr>
                                <w:b/>
                                <w:bCs/>
                              </w:rPr>
                            </w:pPr>
                            <w:r>
                              <w:rPr>
                                <w:b/>
                                <w:bCs/>
                              </w:rPr>
                              <w:t>Course materials will be shipped approximately 30 days prior to the course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23.35pt;width:539.95pt;height:4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qH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">
                <v:textbox>
                  <w:txbxContent>
                    <w:p w:rsidR="00DA2C96" w:rsidRPr="006E2C23" w:rsidRDefault="00DA2C96" w:rsidP="00DA2C96">
                      <w:pPr>
                        <w:rPr>
                          <w:b/>
                          <w:bCs/>
                          <w:sz w:val="20"/>
                          <w:szCs w:val="20"/>
                        </w:rPr>
                      </w:pPr>
                    </w:p>
                    <w:p w:rsidR="00DA2C96" w:rsidRPr="007F00C8" w:rsidRDefault="00DA2C96" w:rsidP="00DA2C96">
                      <w:pPr>
                        <w:spacing w:line="360" w:lineRule="auto"/>
                        <w:rPr>
                          <w:b/>
                          <w:bCs/>
                        </w:rPr>
                      </w:pPr>
                      <w:r w:rsidRPr="007F00C8">
                        <w:rPr>
                          <w:b/>
                          <w:bCs/>
                        </w:rPr>
                        <w:t>Name:</w:t>
                      </w:r>
                      <w:r w:rsidRPr="007F00C8">
                        <w:rPr>
                          <w:b/>
                          <w:bCs/>
                        </w:rPr>
                        <w:tab/>
                      </w:r>
                      <w:r w:rsidRPr="007F00C8">
                        <w:rPr>
                          <w:b/>
                          <w:bCs/>
                        </w:rPr>
                        <w:tab/>
                        <w:t>_________</w:t>
                      </w:r>
                      <w:r>
                        <w:rPr>
                          <w:b/>
                          <w:bCs/>
                        </w:rPr>
                        <w:t>______________</w:t>
                      </w:r>
                      <w:r w:rsidRPr="007F00C8">
                        <w:rPr>
                          <w:b/>
                          <w:bCs/>
                        </w:rPr>
                        <w:t xml:space="preserve">________________________________MD </w:t>
                      </w:r>
                      <w:r>
                        <w:rPr>
                          <w:b/>
                          <w:bCs/>
                        </w:rPr>
                        <w:t xml:space="preserve">  </w:t>
                      </w:r>
                      <w:r w:rsidRPr="007F00C8">
                        <w:rPr>
                          <w:b/>
                          <w:bCs/>
                        </w:rPr>
                        <w:t>DO</w:t>
                      </w:r>
                      <w:r>
                        <w:rPr>
                          <w:b/>
                          <w:bCs/>
                        </w:rPr>
                        <w:t xml:space="preserve">  </w:t>
                      </w:r>
                      <w:r w:rsidRPr="007F00C8">
                        <w:rPr>
                          <w:b/>
                          <w:bCs/>
                        </w:rPr>
                        <w:t xml:space="preserve"> PA-C CRNP</w:t>
                      </w:r>
                    </w:p>
                    <w:p w:rsidR="00DA2C96" w:rsidRPr="006E2C23" w:rsidRDefault="00DA2C96" w:rsidP="00DA2C96">
                      <w:pPr>
                        <w:spacing w:line="360" w:lineRule="auto"/>
                        <w:rPr>
                          <w:b/>
                          <w:bCs/>
                          <w:sz w:val="20"/>
                          <w:szCs w:val="20"/>
                        </w:rPr>
                      </w:pPr>
                      <w:r w:rsidRPr="006E2C23">
                        <w:rPr>
                          <w:b/>
                          <w:bCs/>
                          <w:sz w:val="20"/>
                          <w:szCs w:val="20"/>
                        </w:rPr>
                        <w:t>Position:</w:t>
                      </w:r>
                      <w:r w:rsidRPr="006E2C23">
                        <w:rPr>
                          <w:b/>
                          <w:bCs/>
                          <w:sz w:val="20"/>
                          <w:szCs w:val="20"/>
                        </w:rPr>
                        <w:tab/>
                        <w:t>Attending</w:t>
                      </w:r>
                      <w:r w:rsidRPr="006E2C23">
                        <w:rPr>
                          <w:b/>
                          <w:bCs/>
                          <w:sz w:val="20"/>
                          <w:szCs w:val="20"/>
                        </w:rPr>
                        <w:tab/>
                      </w:r>
                      <w:r w:rsidRPr="006E2C23">
                        <w:rPr>
                          <w:b/>
                          <w:bCs/>
                          <w:sz w:val="20"/>
                          <w:szCs w:val="20"/>
                        </w:rPr>
                        <w:tab/>
                        <w:t>Fellow</w:t>
                      </w:r>
                      <w:r w:rsidRPr="006E2C23">
                        <w:rPr>
                          <w:b/>
                          <w:bCs/>
                          <w:sz w:val="20"/>
                          <w:szCs w:val="20"/>
                        </w:rPr>
                        <w:tab/>
                      </w:r>
                      <w:r w:rsidRPr="006E2C23">
                        <w:rPr>
                          <w:b/>
                          <w:bCs/>
                          <w:sz w:val="20"/>
                          <w:szCs w:val="20"/>
                        </w:rPr>
                        <w:tab/>
                        <w:t>Resident</w:t>
                      </w:r>
                      <w:r w:rsidRPr="006E2C23">
                        <w:rPr>
                          <w:b/>
                          <w:bCs/>
                          <w:sz w:val="20"/>
                          <w:szCs w:val="20"/>
                        </w:rPr>
                        <w:tab/>
                      </w:r>
                      <w:r w:rsidRPr="006E2C23">
                        <w:rPr>
                          <w:b/>
                          <w:bCs/>
                          <w:sz w:val="20"/>
                          <w:szCs w:val="20"/>
                        </w:rPr>
                        <w:tab/>
                      </w:r>
                      <w:r>
                        <w:rPr>
                          <w:b/>
                          <w:bCs/>
                          <w:sz w:val="20"/>
                          <w:szCs w:val="20"/>
                        </w:rPr>
                        <w:t>Advanced Practitioner</w:t>
                      </w:r>
                    </w:p>
                    <w:p w:rsidR="00DA2C96" w:rsidRPr="007F00C8" w:rsidRDefault="00DA2C96" w:rsidP="00DA2C96">
                      <w:pPr>
                        <w:rPr>
                          <w:b/>
                          <w:bCs/>
                        </w:rPr>
                      </w:pPr>
                      <w:r w:rsidRPr="007F00C8">
                        <w:rPr>
                          <w:b/>
                          <w:bCs/>
                        </w:rPr>
                        <w:t>Specialty:</w:t>
                      </w:r>
                      <w:r w:rsidRPr="007F00C8">
                        <w:rPr>
                          <w:b/>
                          <w:bCs/>
                        </w:rPr>
                        <w:tab/>
                      </w:r>
                      <w:r>
                        <w:rPr>
                          <w:b/>
                          <w:bCs/>
                        </w:rPr>
                        <w:t>_______</w:t>
                      </w:r>
                      <w:r w:rsidRPr="007F00C8">
                        <w:rPr>
                          <w:b/>
                          <w:bCs/>
                        </w:rPr>
                        <w:t xml:space="preserve">__________________________Institution </w:t>
                      </w:r>
                      <w:r>
                        <w:rPr>
                          <w:b/>
                          <w:bCs/>
                        </w:rPr>
                        <w:t>________________________________</w:t>
                      </w:r>
                    </w:p>
                    <w:p w:rsidR="00DA2C96" w:rsidRDefault="00DA2C96" w:rsidP="00DA2C96">
                      <w:pPr>
                        <w:rPr>
                          <w:b/>
                          <w:bCs/>
                        </w:rPr>
                      </w:pPr>
                    </w:p>
                    <w:p w:rsidR="00DA2C96" w:rsidRPr="007F00C8" w:rsidRDefault="00DA2C96" w:rsidP="00DA2C96">
                      <w:pPr>
                        <w:rPr>
                          <w:b/>
                          <w:bCs/>
                        </w:rPr>
                      </w:pPr>
                      <w:r>
                        <w:rPr>
                          <w:b/>
                          <w:bCs/>
                        </w:rPr>
                        <w:t>Home (Mailing) Address</w:t>
                      </w:r>
                      <w:r w:rsidRPr="007F00C8">
                        <w:rPr>
                          <w:b/>
                          <w:bCs/>
                        </w:rPr>
                        <w:t>:</w:t>
                      </w:r>
                      <w:r>
                        <w:rPr>
                          <w:b/>
                          <w:bCs/>
                        </w:rPr>
                        <w:t xml:space="preserve">  _____</w:t>
                      </w:r>
                      <w:r w:rsidRPr="007F00C8">
                        <w:rPr>
                          <w:b/>
                          <w:bCs/>
                        </w:rPr>
                        <w:t>________________________________</w:t>
                      </w:r>
                      <w:r>
                        <w:rPr>
                          <w:b/>
                          <w:bCs/>
                        </w:rPr>
                        <w:t>____________</w:t>
                      </w:r>
                      <w:r w:rsidRPr="007F00C8">
                        <w:rPr>
                          <w:b/>
                          <w:bCs/>
                        </w:rPr>
                        <w:t>_______________</w:t>
                      </w:r>
                    </w:p>
                    <w:p w:rsidR="00DA2C96" w:rsidRDefault="00DA2C96" w:rsidP="00DA2C96">
                      <w:pPr>
                        <w:rPr>
                          <w:b/>
                          <w:bCs/>
                        </w:rPr>
                      </w:pPr>
                    </w:p>
                    <w:p w:rsidR="00DA2C96" w:rsidRDefault="00DA2C96" w:rsidP="00DA2C96">
                      <w:pPr>
                        <w:rPr>
                          <w:b/>
                          <w:bCs/>
                        </w:rPr>
                      </w:pPr>
                      <w:r>
                        <w:rPr>
                          <w:b/>
                          <w:bCs/>
                        </w:rPr>
                        <w:t>__________</w:t>
                      </w:r>
                      <w:r w:rsidRPr="007F00C8">
                        <w:rPr>
                          <w:b/>
                          <w:bCs/>
                        </w:rPr>
                        <w:t>_________________________________________</w:t>
                      </w:r>
                      <w:r>
                        <w:rPr>
                          <w:b/>
                          <w:bCs/>
                        </w:rPr>
                        <w:t>___________</w:t>
                      </w:r>
                      <w:r w:rsidRPr="007F00C8">
                        <w:rPr>
                          <w:b/>
                          <w:bCs/>
                        </w:rPr>
                        <w:t>______</w:t>
                      </w:r>
                      <w:r>
                        <w:rPr>
                          <w:b/>
                          <w:bCs/>
                        </w:rPr>
                        <w:t>_____</w:t>
                      </w:r>
                      <w:r w:rsidRPr="007F00C8">
                        <w:rPr>
                          <w:b/>
                          <w:bCs/>
                        </w:rPr>
                        <w:t>______________</w:t>
                      </w:r>
                    </w:p>
                    <w:p w:rsidR="00DA2C96" w:rsidRDefault="00DA2C96" w:rsidP="00DA2C96">
                      <w:pPr>
                        <w:rPr>
                          <w:b/>
                          <w:bCs/>
                        </w:rPr>
                      </w:pPr>
                    </w:p>
                    <w:p w:rsidR="00DA2C96" w:rsidRPr="007F00C8" w:rsidRDefault="00DA2C96" w:rsidP="00DA2C96">
                      <w:pPr>
                        <w:rPr>
                          <w:b/>
                          <w:bCs/>
                        </w:rPr>
                      </w:pPr>
                      <w:r>
                        <w:rPr>
                          <w:b/>
                          <w:bCs/>
                        </w:rPr>
                        <w:t xml:space="preserve">Residency Coordinator_____________________________________Phone_________________________ </w:t>
                      </w:r>
                    </w:p>
                    <w:p w:rsidR="00DA2C96" w:rsidRPr="007F00C8" w:rsidRDefault="00DA2C96" w:rsidP="00DA2C96">
                      <w:pPr>
                        <w:rPr>
                          <w:b/>
                          <w:bCs/>
                        </w:rPr>
                      </w:pPr>
                    </w:p>
                    <w:p w:rsidR="00DA2C96" w:rsidRDefault="00DA2C96" w:rsidP="00DA2C96">
                      <w:pPr>
                        <w:rPr>
                          <w:b/>
                          <w:bCs/>
                        </w:rPr>
                      </w:pPr>
                      <w:r w:rsidRPr="007F00C8">
                        <w:rPr>
                          <w:b/>
                          <w:bCs/>
                        </w:rPr>
                        <w:t xml:space="preserve">Email address: </w:t>
                      </w:r>
                      <w:r>
                        <w:rPr>
                          <w:b/>
                          <w:bCs/>
                        </w:rPr>
                        <w:t xml:space="preserve">  </w:t>
                      </w:r>
                      <w:r w:rsidRPr="007F00C8">
                        <w:rPr>
                          <w:b/>
                          <w:bCs/>
                        </w:rPr>
                        <w:t xml:space="preserve">____________________________ </w:t>
                      </w:r>
                      <w:r>
                        <w:rPr>
                          <w:b/>
                          <w:bCs/>
                        </w:rPr>
                        <w:t>Date of Previous ATLS Course</w:t>
                      </w:r>
                      <w:r w:rsidRPr="007F00C8">
                        <w:rPr>
                          <w:b/>
                          <w:bCs/>
                        </w:rPr>
                        <w:t>:</w:t>
                      </w:r>
                      <w:r>
                        <w:rPr>
                          <w:b/>
                          <w:bCs/>
                        </w:rPr>
                        <w:t xml:space="preserve"> </w:t>
                      </w:r>
                      <w:r w:rsidRPr="007F00C8">
                        <w:rPr>
                          <w:b/>
                          <w:bCs/>
                        </w:rPr>
                        <w:t>_________________</w:t>
                      </w:r>
                    </w:p>
                    <w:p w:rsidR="00DA2C96" w:rsidRPr="007F00C8" w:rsidRDefault="00DA2C96" w:rsidP="00DA2C96">
                      <w:pPr>
                        <w:rPr>
                          <w:b/>
                          <w:bCs/>
                        </w:rPr>
                      </w:pPr>
                      <w:r>
                        <w:rPr>
                          <w:b/>
                          <w:bCs/>
                        </w:rPr>
                        <w:tab/>
                      </w:r>
                      <w:r>
                        <w:rPr>
                          <w:b/>
                          <w:bCs/>
                        </w:rPr>
                        <w:tab/>
                      </w:r>
                      <w:r>
                        <w:rPr>
                          <w:b/>
                          <w:bCs/>
                        </w:rPr>
                        <w:tab/>
                      </w:r>
                      <w:r>
                        <w:rPr>
                          <w:b/>
                          <w:bCs/>
                        </w:rPr>
                        <w:tab/>
                      </w:r>
                      <w:r>
                        <w:rPr>
                          <w:b/>
                          <w:bCs/>
                        </w:rPr>
                        <w:tab/>
                      </w:r>
                      <w:r>
                        <w:rPr>
                          <w:b/>
                          <w:bCs/>
                        </w:rPr>
                        <w:tab/>
                      </w:r>
                      <w:r>
                        <w:rPr>
                          <w:b/>
                          <w:bCs/>
                        </w:rPr>
                        <w:tab/>
                      </w:r>
                      <w:r>
                        <w:rPr>
                          <w:b/>
                          <w:bCs/>
                        </w:rPr>
                        <w:tab/>
                        <w:t>ATLS Number</w:t>
                      </w:r>
                      <w:proofErr w:type="gramStart"/>
                      <w:r>
                        <w:rPr>
                          <w:b/>
                          <w:bCs/>
                        </w:rPr>
                        <w:t>:_</w:t>
                      </w:r>
                      <w:proofErr w:type="gramEnd"/>
                      <w:r>
                        <w:rPr>
                          <w:b/>
                          <w:bCs/>
                        </w:rPr>
                        <w:t>________________________</w:t>
                      </w:r>
                    </w:p>
                    <w:p w:rsidR="00DA2C96" w:rsidRPr="007F00C8" w:rsidRDefault="00DA2C96" w:rsidP="00DA2C96">
                      <w:pPr>
                        <w:rPr>
                          <w:b/>
                          <w:bCs/>
                        </w:rPr>
                      </w:pPr>
                      <w:r w:rsidRPr="007F00C8">
                        <w:rPr>
                          <w:b/>
                          <w:bCs/>
                        </w:rPr>
                        <w:t>Daytime phone:</w:t>
                      </w:r>
                      <w:r w:rsidRPr="007F00C8">
                        <w:rPr>
                          <w:b/>
                          <w:bCs/>
                        </w:rPr>
                        <w:tab/>
                        <w:t>______________________________Pager: ____________</w:t>
                      </w:r>
                      <w:r>
                        <w:rPr>
                          <w:b/>
                          <w:bCs/>
                        </w:rPr>
                        <w:t>________</w:t>
                      </w:r>
                      <w:r w:rsidRPr="007F00C8">
                        <w:rPr>
                          <w:b/>
                          <w:bCs/>
                        </w:rPr>
                        <w:t>_____________</w:t>
                      </w:r>
                    </w:p>
                    <w:p w:rsidR="00DA2C96" w:rsidRDefault="00DA2C96" w:rsidP="00DA2C96">
                      <w:pPr>
                        <w:rPr>
                          <w:b/>
                          <w:bCs/>
                        </w:rPr>
                      </w:pPr>
                    </w:p>
                    <w:p w:rsidR="00DA2C96" w:rsidRDefault="00DA2C96" w:rsidP="00DA2C96">
                      <w:pPr>
                        <w:rPr>
                          <w:b/>
                          <w:bCs/>
                        </w:rPr>
                      </w:pPr>
                      <w:r>
                        <w:rPr>
                          <w:b/>
                          <w:bCs/>
                        </w:rPr>
                        <w:t>2-Day Provider Course ___</w:t>
                      </w:r>
                      <w:proofErr w:type="gramStart"/>
                      <w:r>
                        <w:rPr>
                          <w:b/>
                          <w:bCs/>
                        </w:rPr>
                        <w:t>_  ½</w:t>
                      </w:r>
                      <w:proofErr w:type="gramEnd"/>
                      <w:r>
                        <w:rPr>
                          <w:b/>
                          <w:bCs/>
                        </w:rPr>
                        <w:t>-Day Renewal Course ____</w:t>
                      </w:r>
                      <w:r w:rsidR="00990A28">
                        <w:rPr>
                          <w:b/>
                          <w:bCs/>
                        </w:rPr>
                        <w:t>1 Day Instructor Course___</w:t>
                      </w:r>
                    </w:p>
                    <w:p w:rsidR="00DA2C96" w:rsidRDefault="00DA2C96" w:rsidP="00DA2C96">
                      <w:pPr>
                        <w:rPr>
                          <w:b/>
                          <w:bCs/>
                        </w:rPr>
                      </w:pPr>
                      <w:r>
                        <w:rPr>
                          <w:b/>
                          <w:bCs/>
                        </w:rPr>
                        <w:t>Please place a check by the course date you would like to attend:</w:t>
                      </w:r>
                    </w:p>
                    <w:p w:rsidR="00DA2C96" w:rsidRDefault="00DA2C96" w:rsidP="00DA2C96">
                      <w:pPr>
                        <w:rPr>
                          <w:b/>
                          <w:bCs/>
                        </w:rPr>
                      </w:pPr>
                      <w:r w:rsidRPr="007F00C8">
                        <w:rPr>
                          <w:b/>
                          <w:bCs/>
                        </w:rPr>
                        <w:t>Date of Course:</w:t>
                      </w:r>
                      <w:r w:rsidRPr="007F00C8">
                        <w:rPr>
                          <w:b/>
                          <w:bCs/>
                        </w:rPr>
                        <w:tab/>
                      </w:r>
                      <w:r w:rsidR="006C3295">
                        <w:rPr>
                          <w:b/>
                          <w:bCs/>
                        </w:rPr>
                        <w:t xml:space="preserve">April </w:t>
                      </w:r>
                      <w:r w:rsidR="009C7FBC">
                        <w:rPr>
                          <w:b/>
                          <w:bCs/>
                        </w:rPr>
                        <w:t>18</w:t>
                      </w:r>
                      <w:r w:rsidR="009C7FBC" w:rsidRPr="009C7FBC">
                        <w:rPr>
                          <w:b/>
                          <w:bCs/>
                          <w:vertAlign w:val="superscript"/>
                        </w:rPr>
                        <w:t>th</w:t>
                      </w:r>
                      <w:r w:rsidR="009C7FBC">
                        <w:rPr>
                          <w:b/>
                          <w:bCs/>
                        </w:rPr>
                        <w:t>-19</w:t>
                      </w:r>
                      <w:r w:rsidR="009C7FBC" w:rsidRPr="009C7FBC">
                        <w:rPr>
                          <w:b/>
                          <w:bCs/>
                          <w:vertAlign w:val="superscript"/>
                        </w:rPr>
                        <w:t>th</w:t>
                      </w:r>
                      <w:r w:rsidR="009C7FBC">
                        <w:rPr>
                          <w:b/>
                          <w:bCs/>
                        </w:rPr>
                        <w:t>,</w:t>
                      </w:r>
                      <w:r w:rsidR="006C3295">
                        <w:rPr>
                          <w:b/>
                          <w:bCs/>
                        </w:rPr>
                        <w:t xml:space="preserve"> 2018</w:t>
                      </w:r>
                      <w:r w:rsidR="00631B23">
                        <w:rPr>
                          <w:b/>
                          <w:bCs/>
                        </w:rPr>
                        <w:t xml:space="preserve"> (</w:t>
                      </w:r>
                      <w:r w:rsidR="003E64BD">
                        <w:rPr>
                          <w:b/>
                          <w:bCs/>
                        </w:rPr>
                        <w:t>Wednesday/Thursday</w:t>
                      </w:r>
                      <w:r>
                        <w:rPr>
                          <w:b/>
                          <w:bCs/>
                        </w:rPr>
                        <w:t>) ______________</w:t>
                      </w:r>
                    </w:p>
                    <w:p w:rsidR="00DA2C96" w:rsidRDefault="00605910" w:rsidP="00605910">
                      <w:pPr>
                        <w:ind w:left="1440" w:firstLine="720"/>
                        <w:rPr>
                          <w:b/>
                          <w:bCs/>
                        </w:rPr>
                      </w:pPr>
                      <w:r>
                        <w:rPr>
                          <w:b/>
                          <w:bCs/>
                        </w:rPr>
                        <w:t>July</w:t>
                      </w:r>
                      <w:r w:rsidR="00F0461C">
                        <w:rPr>
                          <w:b/>
                          <w:bCs/>
                        </w:rPr>
                        <w:t xml:space="preserve"> 13</w:t>
                      </w:r>
                      <w:r w:rsidR="00F0461C" w:rsidRPr="00F0461C">
                        <w:rPr>
                          <w:b/>
                          <w:bCs/>
                          <w:vertAlign w:val="superscript"/>
                        </w:rPr>
                        <w:t>th</w:t>
                      </w:r>
                      <w:r w:rsidR="00F0461C">
                        <w:rPr>
                          <w:b/>
                          <w:bCs/>
                        </w:rPr>
                        <w:t xml:space="preserve">, </w:t>
                      </w:r>
                      <w:r w:rsidR="006C3295">
                        <w:rPr>
                          <w:b/>
                          <w:bCs/>
                        </w:rPr>
                        <w:t>2018</w:t>
                      </w:r>
                      <w:r w:rsidR="00DA2C96">
                        <w:rPr>
                          <w:b/>
                          <w:bCs/>
                        </w:rPr>
                        <w:t xml:space="preserve"> (</w:t>
                      </w:r>
                      <w:r w:rsidR="006B54E9">
                        <w:rPr>
                          <w:b/>
                          <w:bCs/>
                        </w:rPr>
                        <w:t>Instructor Course-</w:t>
                      </w:r>
                      <w:r w:rsidR="00DA2C96">
                        <w:rPr>
                          <w:b/>
                          <w:bCs/>
                        </w:rPr>
                        <w:t>Friday) ____________</w:t>
                      </w:r>
                    </w:p>
                    <w:p w:rsidR="006B54E9" w:rsidRDefault="006B54E9" w:rsidP="00DA2C96">
                      <w:pPr>
                        <w:rPr>
                          <w:b/>
                          <w:bCs/>
                        </w:rPr>
                      </w:pPr>
                      <w:r>
                        <w:rPr>
                          <w:b/>
                          <w:bCs/>
                        </w:rPr>
                        <w:tab/>
                      </w:r>
                      <w:r>
                        <w:rPr>
                          <w:b/>
                          <w:bCs/>
                        </w:rPr>
                        <w:tab/>
                      </w:r>
                      <w:r>
                        <w:rPr>
                          <w:b/>
                          <w:bCs/>
                        </w:rPr>
                        <w:tab/>
                        <w:t xml:space="preserve">July </w:t>
                      </w:r>
                      <w:r w:rsidR="00F0461C">
                        <w:rPr>
                          <w:b/>
                          <w:bCs/>
                        </w:rPr>
                        <w:t>19</w:t>
                      </w:r>
                      <w:r w:rsidR="00F0461C" w:rsidRPr="00F0461C">
                        <w:rPr>
                          <w:b/>
                          <w:bCs/>
                          <w:vertAlign w:val="superscript"/>
                        </w:rPr>
                        <w:t>th</w:t>
                      </w:r>
                      <w:r w:rsidR="00F0461C">
                        <w:rPr>
                          <w:b/>
                          <w:bCs/>
                        </w:rPr>
                        <w:t>-20</w:t>
                      </w:r>
                      <w:r w:rsidR="00F0461C" w:rsidRPr="00F0461C">
                        <w:rPr>
                          <w:b/>
                          <w:bCs/>
                          <w:vertAlign w:val="superscript"/>
                        </w:rPr>
                        <w:t>th</w:t>
                      </w:r>
                      <w:proofErr w:type="gramStart"/>
                      <w:r w:rsidR="00F0461C">
                        <w:rPr>
                          <w:b/>
                          <w:bCs/>
                        </w:rPr>
                        <w:t xml:space="preserve">, </w:t>
                      </w:r>
                      <w:r w:rsidR="006C3295">
                        <w:rPr>
                          <w:b/>
                          <w:bCs/>
                        </w:rPr>
                        <w:t xml:space="preserve"> 2018</w:t>
                      </w:r>
                      <w:proofErr w:type="gramEnd"/>
                      <w:r>
                        <w:rPr>
                          <w:b/>
                          <w:bCs/>
                        </w:rPr>
                        <w:t>(Thursday/Friday)________________</w:t>
                      </w:r>
                      <w:r w:rsidR="00DA2C96">
                        <w:rPr>
                          <w:b/>
                          <w:bCs/>
                        </w:rPr>
                        <w:tab/>
                      </w:r>
                      <w:r w:rsidR="00DA2C96">
                        <w:rPr>
                          <w:b/>
                          <w:bCs/>
                        </w:rPr>
                        <w:tab/>
                      </w:r>
                      <w:r w:rsidR="00DA2C96">
                        <w:rPr>
                          <w:b/>
                          <w:bCs/>
                        </w:rPr>
                        <w:tab/>
                      </w:r>
                    </w:p>
                    <w:p w:rsidR="00DE1236" w:rsidRDefault="006F3FFF" w:rsidP="00F0461C">
                      <w:pPr>
                        <w:ind w:left="1440" w:firstLine="720"/>
                        <w:rPr>
                          <w:b/>
                          <w:bCs/>
                        </w:rPr>
                      </w:pPr>
                      <w:r>
                        <w:rPr>
                          <w:b/>
                          <w:bCs/>
                        </w:rPr>
                        <w:t xml:space="preserve">September </w:t>
                      </w:r>
                      <w:r w:rsidR="006C3295">
                        <w:rPr>
                          <w:b/>
                          <w:bCs/>
                        </w:rPr>
                        <w:t>26</w:t>
                      </w:r>
                      <w:r w:rsidR="006C3295" w:rsidRPr="006C3295">
                        <w:rPr>
                          <w:b/>
                          <w:bCs/>
                          <w:vertAlign w:val="superscript"/>
                        </w:rPr>
                        <w:t>th</w:t>
                      </w:r>
                      <w:r w:rsidR="006C3295">
                        <w:rPr>
                          <w:b/>
                          <w:bCs/>
                        </w:rPr>
                        <w:t xml:space="preserve"> and 27</w:t>
                      </w:r>
                      <w:r w:rsidR="006C3295" w:rsidRPr="006C3295">
                        <w:rPr>
                          <w:b/>
                          <w:bCs/>
                          <w:vertAlign w:val="superscript"/>
                        </w:rPr>
                        <w:t>th</w:t>
                      </w:r>
                      <w:r w:rsidR="006C3295">
                        <w:rPr>
                          <w:b/>
                          <w:bCs/>
                        </w:rPr>
                        <w:t>, 2018</w:t>
                      </w:r>
                      <w:r w:rsidR="00DA2C96">
                        <w:rPr>
                          <w:b/>
                          <w:bCs/>
                        </w:rPr>
                        <w:t xml:space="preserve"> (</w:t>
                      </w:r>
                      <w:r w:rsidR="003E64BD">
                        <w:rPr>
                          <w:b/>
                          <w:bCs/>
                        </w:rPr>
                        <w:t>Wednesday/Thursday</w:t>
                      </w:r>
                      <w:r w:rsidR="00DA2C96">
                        <w:rPr>
                          <w:b/>
                          <w:bCs/>
                        </w:rPr>
                        <w:t>) ___________</w:t>
                      </w:r>
                    </w:p>
                    <w:p w:rsidR="00DA2C96" w:rsidRPr="006B54E9" w:rsidRDefault="00EB2FAF" w:rsidP="00DA2C96">
                      <w:pPr>
                        <w:rPr>
                          <w:b/>
                          <w:bCs/>
                        </w:rPr>
                      </w:pPr>
                      <w:r>
                        <w:rPr>
                          <w:b/>
                          <w:bCs/>
                        </w:rPr>
                        <w:tab/>
                      </w:r>
                      <w:r>
                        <w:rPr>
                          <w:b/>
                          <w:bCs/>
                        </w:rPr>
                        <w:tab/>
                      </w:r>
                      <w:r>
                        <w:rPr>
                          <w:b/>
                          <w:bCs/>
                        </w:rPr>
                        <w:tab/>
                        <w:t xml:space="preserve">December </w:t>
                      </w:r>
                      <w:r w:rsidR="006C3295">
                        <w:rPr>
                          <w:b/>
                          <w:bCs/>
                        </w:rPr>
                        <w:t>13</w:t>
                      </w:r>
                      <w:r w:rsidR="006C3295" w:rsidRPr="006C3295">
                        <w:rPr>
                          <w:b/>
                          <w:bCs/>
                          <w:vertAlign w:val="superscript"/>
                        </w:rPr>
                        <w:t>th</w:t>
                      </w:r>
                      <w:r w:rsidR="006C3295">
                        <w:rPr>
                          <w:b/>
                          <w:bCs/>
                        </w:rPr>
                        <w:t>-14</w:t>
                      </w:r>
                      <w:r w:rsidR="006C3295" w:rsidRPr="006C3295">
                        <w:rPr>
                          <w:b/>
                          <w:bCs/>
                          <w:vertAlign w:val="superscript"/>
                        </w:rPr>
                        <w:t>th</w:t>
                      </w:r>
                      <w:r w:rsidR="006C3295">
                        <w:rPr>
                          <w:b/>
                          <w:bCs/>
                        </w:rPr>
                        <w:t xml:space="preserve">, 2018 </w:t>
                      </w:r>
                      <w:r>
                        <w:rPr>
                          <w:b/>
                          <w:bCs/>
                        </w:rPr>
                        <w:t>(</w:t>
                      </w:r>
                      <w:r w:rsidR="005C6F81">
                        <w:rPr>
                          <w:b/>
                          <w:bCs/>
                        </w:rPr>
                        <w:t>Thursday</w:t>
                      </w:r>
                      <w:r w:rsidR="006B54E9">
                        <w:rPr>
                          <w:b/>
                          <w:bCs/>
                        </w:rPr>
                        <w:t>/Friday</w:t>
                      </w:r>
                      <w:proofErr w:type="gramStart"/>
                      <w:r>
                        <w:rPr>
                          <w:b/>
                          <w:bCs/>
                        </w:rPr>
                        <w:t>)_</w:t>
                      </w:r>
                      <w:proofErr w:type="gramEnd"/>
                      <w:r>
                        <w:rPr>
                          <w:b/>
                          <w:bCs/>
                        </w:rPr>
                        <w:t>___________</w:t>
                      </w:r>
                    </w:p>
                    <w:p w:rsidR="00DE1236" w:rsidRDefault="00DA2C96" w:rsidP="00DA2C96">
                      <w:pPr>
                        <w:rPr>
                          <w:b/>
                          <w:bCs/>
                        </w:rPr>
                      </w:pPr>
                      <w:r>
                        <w:rPr>
                          <w:b/>
                          <w:bCs/>
                        </w:rPr>
                        <w:t>Course Tu</w:t>
                      </w:r>
                      <w:r w:rsidR="00990A28">
                        <w:rPr>
                          <w:b/>
                          <w:bCs/>
                        </w:rPr>
                        <w:t>ition: Student Course -</w:t>
                      </w:r>
                      <w:r w:rsidR="00823959">
                        <w:rPr>
                          <w:b/>
                          <w:bCs/>
                        </w:rPr>
                        <w:t>$</w:t>
                      </w:r>
                      <w:r w:rsidR="006C3295">
                        <w:rPr>
                          <w:b/>
                          <w:bCs/>
                        </w:rPr>
                        <w:t>700</w:t>
                      </w:r>
                      <w:r w:rsidR="00990A28">
                        <w:rPr>
                          <w:b/>
                          <w:bCs/>
                        </w:rPr>
                        <w:t xml:space="preserve">.00____ </w:t>
                      </w:r>
                      <w:r w:rsidR="006C3295">
                        <w:rPr>
                          <w:b/>
                          <w:bCs/>
                        </w:rPr>
                        <w:t>Student Renewal - $5</w:t>
                      </w:r>
                      <w:r w:rsidR="00823959">
                        <w:rPr>
                          <w:b/>
                          <w:bCs/>
                        </w:rPr>
                        <w:t>00</w:t>
                      </w:r>
                      <w:r w:rsidR="00990A28">
                        <w:rPr>
                          <w:b/>
                          <w:bCs/>
                        </w:rPr>
                        <w:t>____Instructor-</w:t>
                      </w:r>
                      <w:r w:rsidR="006C3295">
                        <w:rPr>
                          <w:b/>
                          <w:bCs/>
                        </w:rPr>
                        <w:t xml:space="preserve"> $6</w:t>
                      </w:r>
                      <w:r w:rsidR="00DE1236">
                        <w:rPr>
                          <w:b/>
                          <w:bCs/>
                        </w:rPr>
                        <w:t>00.00</w:t>
                      </w:r>
                      <w:r w:rsidR="00990A28">
                        <w:rPr>
                          <w:b/>
                          <w:bCs/>
                        </w:rPr>
                        <w:t>____</w:t>
                      </w:r>
                    </w:p>
                    <w:p w:rsidR="00DA2C96" w:rsidRDefault="00DA2C96" w:rsidP="00DA2C96">
                      <w:pPr>
                        <w:rPr>
                          <w:b/>
                          <w:bCs/>
                        </w:rPr>
                      </w:pPr>
                      <w:r>
                        <w:rPr>
                          <w:b/>
                          <w:bCs/>
                        </w:rPr>
                        <w:t xml:space="preserve">Course tuition must accompany registration in order to reserve your seat in the course.  </w:t>
                      </w:r>
                    </w:p>
                    <w:p w:rsidR="00DA2C96" w:rsidRDefault="00DA2C96" w:rsidP="00DA2C96">
                      <w:pPr>
                        <w:rPr>
                          <w:b/>
                          <w:bCs/>
                          <w:sz w:val="28"/>
                          <w:szCs w:val="28"/>
                        </w:rPr>
                      </w:pPr>
                      <w:r>
                        <w:rPr>
                          <w:b/>
                          <w:bCs/>
                          <w:sz w:val="28"/>
                          <w:szCs w:val="28"/>
                        </w:rPr>
                        <w:t>Payments: Credit Card</w:t>
                      </w:r>
                    </w:p>
                    <w:p w:rsidR="00DA2C96" w:rsidRDefault="00DA2C96" w:rsidP="00DA2C96">
                      <w:pPr>
                        <w:spacing w:line="360" w:lineRule="auto"/>
                        <w:rPr>
                          <w:b/>
                          <w:bCs/>
                        </w:rPr>
                      </w:pPr>
                      <w:r>
                        <w:rPr>
                          <w:b/>
                          <w:bCs/>
                        </w:rPr>
                        <w:t>Type: _____M/</w:t>
                      </w:r>
                      <w:proofErr w:type="gramStart"/>
                      <w:r>
                        <w:rPr>
                          <w:b/>
                          <w:bCs/>
                        </w:rPr>
                        <w:t>C  _</w:t>
                      </w:r>
                      <w:proofErr w:type="gramEnd"/>
                      <w:r>
                        <w:rPr>
                          <w:b/>
                          <w:bCs/>
                        </w:rPr>
                        <w:t>____Visa     Account number:______________________________________</w:t>
                      </w:r>
                    </w:p>
                    <w:p w:rsidR="00DA2C96" w:rsidRDefault="00DA2C96" w:rsidP="00DA2C96">
                      <w:pPr>
                        <w:spacing w:line="360" w:lineRule="auto"/>
                        <w:rPr>
                          <w:b/>
                          <w:bCs/>
                        </w:rPr>
                      </w:pPr>
                      <w:r>
                        <w:rPr>
                          <w:b/>
                          <w:bCs/>
                        </w:rPr>
                        <w:t>Name as it appears on card</w:t>
                      </w:r>
                      <w:proofErr w:type="gramStart"/>
                      <w:r>
                        <w:rPr>
                          <w:b/>
                          <w:bCs/>
                        </w:rPr>
                        <w:t>:_</w:t>
                      </w:r>
                      <w:proofErr w:type="gramEnd"/>
                      <w:r>
                        <w:rPr>
                          <w:b/>
                          <w:bCs/>
                        </w:rPr>
                        <w:t>____________________________</w:t>
                      </w:r>
                      <w:r>
                        <w:rPr>
                          <w:b/>
                          <w:bCs/>
                        </w:rPr>
                        <w:tab/>
                        <w:t>Expiration Date:____________</w:t>
                      </w:r>
                    </w:p>
                    <w:p w:rsidR="00DA2C96" w:rsidRDefault="00DA2C96" w:rsidP="00DA2C96">
                      <w:pPr>
                        <w:spacing w:line="360" w:lineRule="auto"/>
                      </w:pPr>
                      <w:r>
                        <w:rPr>
                          <w:b/>
                          <w:bCs/>
                        </w:rPr>
                        <w:t>3 digit security code on back of card______________________</w:t>
                      </w:r>
                    </w:p>
                    <w:p w:rsidR="00DA2C96" w:rsidRDefault="00DA2C96" w:rsidP="00DA2C96">
                      <w:pPr>
                        <w:rPr>
                          <w:b/>
                          <w:bCs/>
                        </w:rPr>
                      </w:pPr>
                      <w:r>
                        <w:rPr>
                          <w:b/>
                          <w:bCs/>
                        </w:rPr>
                        <w:t xml:space="preserve">Checks should be made payable to: St. Luke’s Hospital-Trauma Division </w:t>
                      </w:r>
                    </w:p>
                    <w:p w:rsidR="00DA2C96" w:rsidRDefault="00DA2C96" w:rsidP="00DA2C96">
                      <w:pPr>
                        <w:ind w:left="2880" w:firstLine="720"/>
                        <w:rPr>
                          <w:b/>
                          <w:bCs/>
                        </w:rPr>
                      </w:pPr>
                      <w:r>
                        <w:rPr>
                          <w:b/>
                          <w:bCs/>
                        </w:rPr>
                        <w:t xml:space="preserve"> Attention: </w:t>
                      </w:r>
                      <w:r w:rsidR="00DE1236">
                        <w:rPr>
                          <w:b/>
                          <w:bCs/>
                        </w:rPr>
                        <w:t xml:space="preserve">Rachel O’Brien, </w:t>
                      </w:r>
                      <w:proofErr w:type="spellStart"/>
                      <w:r w:rsidR="00DE1236">
                        <w:rPr>
                          <w:b/>
                          <w:bCs/>
                        </w:rPr>
                        <w:t>M.Ed</w:t>
                      </w:r>
                      <w:proofErr w:type="spellEnd"/>
                    </w:p>
                    <w:p w:rsidR="00DA2C96" w:rsidRDefault="00DA2C96" w:rsidP="006B54E9">
                      <w:pPr>
                        <w:ind w:left="2880" w:firstLine="720"/>
                        <w:rPr>
                          <w:b/>
                          <w:bCs/>
                        </w:rPr>
                      </w:pPr>
                      <w:r>
                        <w:rPr>
                          <w:b/>
                          <w:bCs/>
                        </w:rPr>
                        <w:t xml:space="preserve"> 801 </w:t>
                      </w:r>
                      <w:proofErr w:type="spellStart"/>
                      <w:r>
                        <w:rPr>
                          <w:b/>
                          <w:bCs/>
                        </w:rPr>
                        <w:t>Ostrum</w:t>
                      </w:r>
                      <w:proofErr w:type="spellEnd"/>
                      <w:r>
                        <w:rPr>
                          <w:b/>
                          <w:bCs/>
                        </w:rPr>
                        <w:t xml:space="preserve"> Street, Bethlehem, PA  18015.  </w:t>
                      </w:r>
                    </w:p>
                    <w:p w:rsidR="00DA2C96" w:rsidRDefault="00DA2C96" w:rsidP="00DA2C96">
                      <w:pPr>
                        <w:rPr>
                          <w:b/>
                          <w:bCs/>
                        </w:rPr>
                      </w:pPr>
                      <w:r>
                        <w:rPr>
                          <w:b/>
                          <w:bCs/>
                        </w:rPr>
                        <w:t>Course materials will be shipped approximately 30 days prior to the course date.</w:t>
                      </w:r>
                    </w:p>
                  </w:txbxContent>
                </v:textbox>
              </v:shape>
            </w:pict>
          </mc:Fallback>
        </mc:AlternateContent>
      </w:r>
      <w:r w:rsidR="00B41192">
        <w:t xml:space="preserve">Rachel O’Brien, </w:t>
      </w:r>
      <w:proofErr w:type="spellStart"/>
      <w:r w:rsidR="00B41192">
        <w:t>M.</w:t>
      </w:r>
      <w:r>
        <w:t>Ed</w:t>
      </w:r>
      <w:proofErr w:type="spellEnd"/>
      <w:r>
        <w:t xml:space="preserve">, </w:t>
      </w:r>
      <w:proofErr w:type="gramStart"/>
      <w:r w:rsidR="00B41192">
        <w:t>Rachel.O’Brien@sluhn.org</w:t>
      </w:r>
      <w:r w:rsidR="00DA2C96" w:rsidRPr="00DA2C96">
        <w:t xml:space="preserve">  484</w:t>
      </w:r>
      <w:proofErr w:type="gramEnd"/>
      <w:r w:rsidR="00DA2C96">
        <w:t>-526-</w:t>
      </w:r>
      <w:r w:rsidR="00B41192">
        <w:t>3734</w:t>
      </w:r>
      <w:r w:rsidR="00DA2C96">
        <w:br w:type="textWrapping" w:clear="all"/>
      </w:r>
    </w:p>
    <w:p w:rsidR="00DA2C96" w:rsidRDefault="00AD5CCA">
      <w:r>
        <w:rPr>
          <w:noProof/>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6226810</wp:posOffset>
                </wp:positionV>
                <wp:extent cx="6858000" cy="14859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85900"/>
                        </a:xfrm>
                        <a:prstGeom prst="rect">
                          <a:avLst/>
                        </a:prstGeom>
                        <a:solidFill>
                          <a:srgbClr val="FFFFFF"/>
                        </a:solidFill>
                        <a:ln w="9525">
                          <a:solidFill>
                            <a:srgbClr val="000000"/>
                          </a:solidFill>
                          <a:miter lim="800000"/>
                          <a:headEnd/>
                          <a:tailEnd/>
                        </a:ln>
                      </wps:spPr>
                      <wps:txbx>
                        <w:txbxContent>
                          <w:p w:rsidR="00DA2C96" w:rsidRDefault="00DA2C96" w:rsidP="00DA2C96">
                            <w:pPr>
                              <w:rPr>
                                <w:b/>
                                <w:bCs/>
                                <w:u w:val="single"/>
                              </w:rPr>
                            </w:pPr>
                            <w:bookmarkStart w:id="0" w:name="_GoBack"/>
                            <w:r>
                              <w:rPr>
                                <w:b/>
                                <w:bCs/>
                                <w:u w:val="single"/>
                              </w:rPr>
                              <w:t>CANCELLATION AND REFUND POLICY</w:t>
                            </w:r>
                          </w:p>
                          <w:p w:rsidR="00DA2C96" w:rsidRPr="00DA2C96" w:rsidRDefault="00DA2C96" w:rsidP="00DA2C96">
                            <w:pPr>
                              <w:rPr>
                                <w:b/>
                                <w:bCs/>
                                <w:sz w:val="16"/>
                                <w:szCs w:val="16"/>
                                <w:u w:val="single"/>
                              </w:rPr>
                            </w:pPr>
                          </w:p>
                          <w:p w:rsidR="00DA2C96" w:rsidRDefault="00DA2C96" w:rsidP="00DA2C96">
                            <w:pPr>
                              <w:rPr>
                                <w:sz w:val="18"/>
                                <w:szCs w:val="18"/>
                              </w:rPr>
                            </w:pPr>
                            <w:r>
                              <w:rPr>
                                <w:sz w:val="18"/>
                                <w:szCs w:val="18"/>
                              </w:rPr>
                              <w:t>The St. Luke’s Hospital ATLS Program reserves the right to cancel or postpone any course due to any unforeseen circumstances.  In the event of cancellation or postponement, St. Luke’s ATLS Program will refund any registration fee but is not responsible for any related costs, charges or expenses to participants including cancellation of costs incurred by airlines/travel agencies.</w:t>
                            </w:r>
                          </w:p>
                          <w:p w:rsidR="00DA2C96" w:rsidRDefault="00DA2C96" w:rsidP="00DA2C96">
                            <w:pPr>
                              <w:rPr>
                                <w:sz w:val="18"/>
                                <w:szCs w:val="18"/>
                              </w:rPr>
                            </w:pPr>
                          </w:p>
                          <w:p w:rsidR="00DA2C96" w:rsidRDefault="00DA2C96" w:rsidP="00DA2C96">
                            <w:pPr>
                              <w:rPr>
                                <w:sz w:val="18"/>
                                <w:szCs w:val="18"/>
                              </w:rPr>
                            </w:pPr>
                            <w:r>
                              <w:rPr>
                                <w:sz w:val="18"/>
                                <w:szCs w:val="18"/>
                              </w:rPr>
                              <w:t xml:space="preserve">Student Cancellation: Cancellation must be </w:t>
                            </w:r>
                            <w:r w:rsidRPr="007F00C8">
                              <w:rPr>
                                <w:b/>
                                <w:sz w:val="18"/>
                                <w:szCs w:val="18"/>
                                <w:u w:val="single"/>
                              </w:rPr>
                              <w:t xml:space="preserve">received in writing </w:t>
                            </w:r>
                            <w:r w:rsidRPr="007F00C8">
                              <w:rPr>
                                <w:b/>
                                <w:bCs/>
                                <w:sz w:val="18"/>
                                <w:szCs w:val="18"/>
                                <w:u w:val="single"/>
                              </w:rPr>
                              <w:t>2 weeks prior to course</w:t>
                            </w:r>
                            <w:r>
                              <w:rPr>
                                <w:sz w:val="18"/>
                                <w:szCs w:val="18"/>
                              </w:rPr>
                              <w:t xml:space="preserve">. Course tuition minus the cost of materials and $75 administration fee will be refunded to the participant.  </w:t>
                            </w:r>
                            <w:r w:rsidRPr="005E24BF">
                              <w:rPr>
                                <w:b/>
                                <w:sz w:val="18"/>
                                <w:szCs w:val="18"/>
                              </w:rPr>
                              <w:t>No refunds</w:t>
                            </w:r>
                            <w:r>
                              <w:rPr>
                                <w:sz w:val="18"/>
                                <w:szCs w:val="18"/>
                              </w:rPr>
                              <w:t xml:space="preserve"> will be issued for student cancellations that are received </w:t>
                            </w:r>
                            <w:r w:rsidRPr="005E24BF">
                              <w:rPr>
                                <w:i/>
                                <w:sz w:val="18"/>
                                <w:szCs w:val="18"/>
                                <w:u w:val="single"/>
                              </w:rPr>
                              <w:t>less than two weeks</w:t>
                            </w:r>
                            <w:r>
                              <w:rPr>
                                <w:sz w:val="18"/>
                                <w:szCs w:val="18"/>
                              </w:rPr>
                              <w:t xml:space="preserve"> prior to the course.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pt;margin-top:490.3pt;width:540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">
                <v:textbox>
                  <w:txbxContent>
                    <w:p w:rsidR="00DA2C96" w:rsidRDefault="00DA2C96" w:rsidP="00DA2C96">
                      <w:pPr>
                        <w:rPr>
                          <w:b/>
                          <w:bCs/>
                          <w:u w:val="single"/>
                        </w:rPr>
                      </w:pPr>
                      <w:bookmarkStart w:id="1" w:name="_GoBack"/>
                      <w:r>
                        <w:rPr>
                          <w:b/>
                          <w:bCs/>
                          <w:u w:val="single"/>
                        </w:rPr>
                        <w:t>CANCELLATION AND REFUND POLICY</w:t>
                      </w:r>
                    </w:p>
                    <w:p w:rsidR="00DA2C96" w:rsidRPr="00DA2C96" w:rsidRDefault="00DA2C96" w:rsidP="00DA2C96">
                      <w:pPr>
                        <w:rPr>
                          <w:b/>
                          <w:bCs/>
                          <w:sz w:val="16"/>
                          <w:szCs w:val="16"/>
                          <w:u w:val="single"/>
                        </w:rPr>
                      </w:pPr>
                    </w:p>
                    <w:p w:rsidR="00DA2C96" w:rsidRDefault="00DA2C96" w:rsidP="00DA2C96">
                      <w:pPr>
                        <w:rPr>
                          <w:sz w:val="18"/>
                          <w:szCs w:val="18"/>
                        </w:rPr>
                      </w:pPr>
                      <w:r>
                        <w:rPr>
                          <w:sz w:val="18"/>
                          <w:szCs w:val="18"/>
                        </w:rPr>
                        <w:t>The St. Luke’s Hospital ATLS Program reserves the right to cancel or postpone any course due to any unforeseen circumstances.  In the event of cancellation or postponement, St. Luke’s ATLS Program will refund any registration fee but is not responsible for any related costs, charges or expenses to participants including cancellation of costs incurred by airlines/travel agencies.</w:t>
                      </w:r>
                    </w:p>
                    <w:p w:rsidR="00DA2C96" w:rsidRDefault="00DA2C96" w:rsidP="00DA2C96">
                      <w:pPr>
                        <w:rPr>
                          <w:sz w:val="18"/>
                          <w:szCs w:val="18"/>
                        </w:rPr>
                      </w:pPr>
                    </w:p>
                    <w:p w:rsidR="00DA2C96" w:rsidRDefault="00DA2C96" w:rsidP="00DA2C96">
                      <w:pPr>
                        <w:rPr>
                          <w:sz w:val="18"/>
                          <w:szCs w:val="18"/>
                        </w:rPr>
                      </w:pPr>
                      <w:r>
                        <w:rPr>
                          <w:sz w:val="18"/>
                          <w:szCs w:val="18"/>
                        </w:rPr>
                        <w:t xml:space="preserve">Student Cancellation: Cancellation must be </w:t>
                      </w:r>
                      <w:r w:rsidRPr="007F00C8">
                        <w:rPr>
                          <w:b/>
                          <w:sz w:val="18"/>
                          <w:szCs w:val="18"/>
                          <w:u w:val="single"/>
                        </w:rPr>
                        <w:t xml:space="preserve">received in writing </w:t>
                      </w:r>
                      <w:r w:rsidRPr="007F00C8">
                        <w:rPr>
                          <w:b/>
                          <w:bCs/>
                          <w:sz w:val="18"/>
                          <w:szCs w:val="18"/>
                          <w:u w:val="single"/>
                        </w:rPr>
                        <w:t>2 weeks prior to course</w:t>
                      </w:r>
                      <w:r>
                        <w:rPr>
                          <w:sz w:val="18"/>
                          <w:szCs w:val="18"/>
                        </w:rPr>
                        <w:t xml:space="preserve">. Course tuition minus the cost of materials and $75 administration fee will be refunded to the participant.  </w:t>
                      </w:r>
                      <w:r w:rsidRPr="005E24BF">
                        <w:rPr>
                          <w:b/>
                          <w:sz w:val="18"/>
                          <w:szCs w:val="18"/>
                        </w:rPr>
                        <w:t>No refunds</w:t>
                      </w:r>
                      <w:r>
                        <w:rPr>
                          <w:sz w:val="18"/>
                          <w:szCs w:val="18"/>
                        </w:rPr>
                        <w:t xml:space="preserve"> will be issued for student cancellations that are received </w:t>
                      </w:r>
                      <w:r w:rsidRPr="005E24BF">
                        <w:rPr>
                          <w:i/>
                          <w:sz w:val="18"/>
                          <w:szCs w:val="18"/>
                          <w:u w:val="single"/>
                        </w:rPr>
                        <w:t>less than two weeks</w:t>
                      </w:r>
                      <w:r>
                        <w:rPr>
                          <w:sz w:val="18"/>
                          <w:szCs w:val="18"/>
                        </w:rPr>
                        <w:t xml:space="preserve"> prior to the course. </w:t>
                      </w:r>
                      <w:bookmarkEnd w:id="1"/>
                    </w:p>
                  </w:txbxContent>
                </v:textbox>
              </v:shape>
            </w:pict>
          </mc:Fallback>
        </mc:AlternateContent>
      </w:r>
    </w:p>
    <w:sectPr w:rsidR="00DA2C96" w:rsidSect="00DA2C9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23"/>
    <w:rsid w:val="00175DA1"/>
    <w:rsid w:val="003E64BD"/>
    <w:rsid w:val="005C6F81"/>
    <w:rsid w:val="00605910"/>
    <w:rsid w:val="00631B23"/>
    <w:rsid w:val="006B54E9"/>
    <w:rsid w:val="006C3295"/>
    <w:rsid w:val="006F3FFF"/>
    <w:rsid w:val="00823959"/>
    <w:rsid w:val="00990A28"/>
    <w:rsid w:val="009C7FBC"/>
    <w:rsid w:val="00AD5CCA"/>
    <w:rsid w:val="00AF44FA"/>
    <w:rsid w:val="00B41192"/>
    <w:rsid w:val="00DA2C96"/>
    <w:rsid w:val="00DA342D"/>
    <w:rsid w:val="00DE1236"/>
    <w:rsid w:val="00EB2FAF"/>
    <w:rsid w:val="00F0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C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ATLS\2012\ATLS%20registration%20form-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ATLS registration form-2012</Template>
  <TotalTime>0</TotalTime>
  <Pages>1</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Advanced Trauma Life Support-ATLS</vt:lpstr>
    </vt:vector>
  </TitlesOfParts>
  <Company>St. Luke's Health Network</Company>
  <LinksUpToDate>false</LinksUpToDate>
  <CharactersWithSpaces>224</CharactersWithSpaces>
  <SharedDoc>false</SharedDoc>
  <HLinks>
    <vt:vector size="6" baseType="variant">
      <vt:variant>
        <vt:i4>2228251</vt:i4>
      </vt:variant>
      <vt:variant>
        <vt:i4>0</vt:i4>
      </vt:variant>
      <vt:variant>
        <vt:i4>0</vt:i4>
      </vt:variant>
      <vt:variant>
        <vt:i4>5</vt:i4>
      </vt:variant>
      <vt:variant>
        <vt:lpwstr>mailto:Lohrman@slhn.org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Trauma Life Support-ATLS</dc:title>
  <dc:creator>Lohrman, Nicole</dc:creator>
  <cp:lastModifiedBy>Chapman, Rachel</cp:lastModifiedBy>
  <cp:revision>2</cp:revision>
  <dcterms:created xsi:type="dcterms:W3CDTF">2018-01-18T16:01:00Z</dcterms:created>
  <dcterms:modified xsi:type="dcterms:W3CDTF">2018-01-18T16:01:00Z</dcterms:modified>
</cp:coreProperties>
</file>