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62" w:rsidRDefault="00686382">
      <w:pPr>
        <w:pStyle w:val="BodyText"/>
        <w:spacing w:before="74"/>
        <w:ind w:left="220"/>
      </w:pPr>
      <w:bookmarkStart w:id="0" w:name="_GoBack"/>
      <w:bookmarkEnd w:id="0"/>
      <w:r>
        <w:t>August 14, 2020</w:t>
      </w:r>
    </w:p>
    <w:p w:rsidR="00F17E62" w:rsidRDefault="00F17E62">
      <w:pPr>
        <w:pStyle w:val="BodyText"/>
        <w:rPr>
          <w:sz w:val="24"/>
        </w:rPr>
      </w:pPr>
    </w:p>
    <w:p w:rsidR="00F17E62" w:rsidRDefault="00F17E62">
      <w:pPr>
        <w:pStyle w:val="BodyText"/>
        <w:spacing w:before="10"/>
        <w:rPr>
          <w:sz w:val="19"/>
        </w:rPr>
      </w:pPr>
    </w:p>
    <w:p w:rsidR="00F17E62" w:rsidRDefault="00686382">
      <w:pPr>
        <w:pStyle w:val="BodyText"/>
        <w:ind w:left="220"/>
      </w:pPr>
      <w:r>
        <w:t>Dear Program Director and Resident/Fellow:</w:t>
      </w:r>
    </w:p>
    <w:p w:rsidR="00F17E62" w:rsidRDefault="00F17E62">
      <w:pPr>
        <w:pStyle w:val="BodyText"/>
        <w:rPr>
          <w:sz w:val="24"/>
        </w:rPr>
      </w:pPr>
    </w:p>
    <w:p w:rsidR="00F17E62" w:rsidRDefault="00F17E62">
      <w:pPr>
        <w:pStyle w:val="BodyText"/>
        <w:rPr>
          <w:sz w:val="20"/>
        </w:rPr>
      </w:pPr>
    </w:p>
    <w:p w:rsidR="00F17E62" w:rsidRDefault="00686382">
      <w:pPr>
        <w:spacing w:line="283" w:lineRule="auto"/>
        <w:ind w:left="220" w:right="588"/>
        <w:rPr>
          <w:b/>
        </w:rPr>
      </w:pPr>
      <w:r>
        <w:t xml:space="preserve">The </w:t>
      </w:r>
      <w:r>
        <w:rPr>
          <w:b/>
        </w:rPr>
        <w:t xml:space="preserve">2020 Resident/Fellow QI Symposium </w:t>
      </w:r>
      <w:r>
        <w:t xml:space="preserve">will be held </w:t>
      </w:r>
      <w:r w:rsidR="008F5C77">
        <w:t>o</w:t>
      </w:r>
      <w:r>
        <w:t xml:space="preserve">n </w:t>
      </w:r>
      <w:r>
        <w:rPr>
          <w:b/>
        </w:rPr>
        <w:t xml:space="preserve">November 5th </w:t>
      </w:r>
      <w:r>
        <w:t xml:space="preserve">from </w:t>
      </w:r>
      <w:r>
        <w:rPr>
          <w:b/>
        </w:rPr>
        <w:t xml:space="preserve">9:00am – 12:00pm </w:t>
      </w:r>
      <w:r>
        <w:t xml:space="preserve">via </w:t>
      </w:r>
      <w:r>
        <w:rPr>
          <w:b/>
        </w:rPr>
        <w:t>Microsoft Teams Live.</w:t>
      </w:r>
    </w:p>
    <w:p w:rsidR="00F17E62" w:rsidRDefault="00F17E62">
      <w:pPr>
        <w:pStyle w:val="BodyText"/>
        <w:spacing w:before="1"/>
        <w:rPr>
          <w:b/>
          <w:sz w:val="24"/>
        </w:rPr>
      </w:pPr>
    </w:p>
    <w:p w:rsidR="00F17E62" w:rsidRDefault="00686382">
      <w:pPr>
        <w:pStyle w:val="BodyText"/>
        <w:ind w:left="220"/>
      </w:pPr>
      <w:r>
        <w:t>There will be three judges, and the overall winner will be awarded a prize. The agenda is as follows:</w:t>
      </w:r>
    </w:p>
    <w:p w:rsidR="00F17E62" w:rsidRDefault="00F17E62">
      <w:pPr>
        <w:pStyle w:val="BodyText"/>
        <w:spacing w:before="3"/>
        <w:rPr>
          <w:sz w:val="29"/>
        </w:rPr>
      </w:pPr>
    </w:p>
    <w:tbl>
      <w:tblPr>
        <w:tblW w:w="0" w:type="auto"/>
        <w:tblInd w:w="3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7588"/>
      </w:tblGrid>
      <w:tr w:rsidR="00F17E62">
        <w:trPr>
          <w:trHeight w:val="289"/>
        </w:trPr>
        <w:tc>
          <w:tcPr>
            <w:tcW w:w="2134" w:type="dxa"/>
          </w:tcPr>
          <w:p w:rsidR="00F17E62" w:rsidRDefault="00686382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7588" w:type="dxa"/>
          </w:tcPr>
          <w:p w:rsidR="00F17E62" w:rsidRDefault="0068638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EVENT</w:t>
            </w:r>
          </w:p>
        </w:tc>
      </w:tr>
      <w:tr w:rsidR="00F17E62">
        <w:trPr>
          <w:trHeight w:val="544"/>
        </w:trPr>
        <w:tc>
          <w:tcPr>
            <w:tcW w:w="2134" w:type="dxa"/>
          </w:tcPr>
          <w:p w:rsidR="00F17E62" w:rsidRDefault="00686382">
            <w:pPr>
              <w:pStyle w:val="TableParagraph"/>
              <w:spacing w:line="246" w:lineRule="exact"/>
              <w:ind w:left="105"/>
            </w:pPr>
            <w:r>
              <w:t>9:00 – 9:05am</w:t>
            </w:r>
          </w:p>
        </w:tc>
        <w:tc>
          <w:tcPr>
            <w:tcW w:w="7588" w:type="dxa"/>
          </w:tcPr>
          <w:p w:rsidR="00F17E62" w:rsidRDefault="00686382">
            <w:pPr>
              <w:pStyle w:val="TableParagraph"/>
              <w:spacing w:line="246" w:lineRule="exact"/>
              <w:ind w:left="107"/>
            </w:pPr>
            <w:r>
              <w:t>Welcome and Overview</w:t>
            </w:r>
          </w:p>
        </w:tc>
      </w:tr>
      <w:tr w:rsidR="00F17E62">
        <w:trPr>
          <w:trHeight w:val="758"/>
        </w:trPr>
        <w:tc>
          <w:tcPr>
            <w:tcW w:w="2134" w:type="dxa"/>
          </w:tcPr>
          <w:p w:rsidR="00F17E62" w:rsidRDefault="00686382">
            <w:pPr>
              <w:pStyle w:val="TableParagraph"/>
              <w:spacing w:line="246" w:lineRule="exact"/>
              <w:ind w:left="105"/>
            </w:pPr>
            <w:r>
              <w:t>9:05 – 10:05am</w:t>
            </w:r>
          </w:p>
        </w:tc>
        <w:tc>
          <w:tcPr>
            <w:tcW w:w="7588" w:type="dxa"/>
          </w:tcPr>
          <w:p w:rsidR="00F17E62" w:rsidRDefault="00686382">
            <w:pPr>
              <w:pStyle w:val="TableParagraph"/>
              <w:spacing w:line="242" w:lineRule="auto"/>
              <w:ind w:left="107" w:right="461"/>
              <w:rPr>
                <w:i/>
              </w:rPr>
            </w:pPr>
            <w:r>
              <w:t xml:space="preserve">Keynote address: John Dawson, Captain, United Airlines </w:t>
            </w:r>
            <w:r>
              <w:rPr>
                <w:i/>
              </w:rPr>
              <w:t>(topic = using airline checklists to improve graduate medical education processes)</w:t>
            </w:r>
          </w:p>
        </w:tc>
      </w:tr>
      <w:tr w:rsidR="00F17E62">
        <w:trPr>
          <w:trHeight w:val="507"/>
        </w:trPr>
        <w:tc>
          <w:tcPr>
            <w:tcW w:w="2134" w:type="dxa"/>
          </w:tcPr>
          <w:p w:rsidR="00F17E62" w:rsidRDefault="00686382">
            <w:pPr>
              <w:pStyle w:val="TableParagraph"/>
              <w:spacing w:line="249" w:lineRule="exact"/>
              <w:ind w:left="105"/>
            </w:pPr>
            <w:r>
              <w:t>10:05 – 11:45am</w:t>
            </w:r>
          </w:p>
        </w:tc>
        <w:tc>
          <w:tcPr>
            <w:tcW w:w="7588" w:type="dxa"/>
          </w:tcPr>
          <w:p w:rsidR="00F17E62" w:rsidRDefault="00686382">
            <w:pPr>
              <w:pStyle w:val="TableParagraph"/>
              <w:spacing w:line="249" w:lineRule="exact"/>
              <w:ind w:left="107"/>
            </w:pPr>
            <w:r>
              <w:t>Resident/fellow oral QI PPT presentations</w:t>
            </w:r>
          </w:p>
        </w:tc>
      </w:tr>
      <w:tr w:rsidR="00F17E62">
        <w:trPr>
          <w:trHeight w:val="505"/>
        </w:trPr>
        <w:tc>
          <w:tcPr>
            <w:tcW w:w="2134" w:type="dxa"/>
          </w:tcPr>
          <w:p w:rsidR="00F17E62" w:rsidRDefault="00686382">
            <w:pPr>
              <w:pStyle w:val="TableParagraph"/>
              <w:spacing w:line="246" w:lineRule="exact"/>
              <w:ind w:left="105"/>
            </w:pPr>
            <w:r>
              <w:t>11:45am</w:t>
            </w:r>
          </w:p>
        </w:tc>
        <w:tc>
          <w:tcPr>
            <w:tcW w:w="7588" w:type="dxa"/>
          </w:tcPr>
          <w:p w:rsidR="00F17E62" w:rsidRDefault="00686382">
            <w:pPr>
              <w:pStyle w:val="TableParagraph"/>
              <w:spacing w:line="246" w:lineRule="exact"/>
              <w:ind w:left="107"/>
            </w:pPr>
            <w:r>
              <w:t>Wrap-up and closing remarks</w:t>
            </w:r>
          </w:p>
        </w:tc>
      </w:tr>
    </w:tbl>
    <w:p w:rsidR="00F17E62" w:rsidRDefault="00F17E62">
      <w:pPr>
        <w:pStyle w:val="BodyText"/>
        <w:spacing w:before="4"/>
        <w:rPr>
          <w:sz w:val="21"/>
        </w:rPr>
      </w:pPr>
    </w:p>
    <w:p w:rsidR="00F17E62" w:rsidRDefault="00686382">
      <w:pPr>
        <w:pStyle w:val="BodyText"/>
        <w:ind w:left="220"/>
      </w:pPr>
      <w:r>
        <w:t>Here are the criteria for your oral presentation submissions:</w:t>
      </w:r>
    </w:p>
    <w:p w:rsidR="00F17E62" w:rsidRDefault="00F17E62">
      <w:pPr>
        <w:pStyle w:val="BodyText"/>
      </w:pPr>
    </w:p>
    <w:p w:rsidR="00F17E62" w:rsidRDefault="00686382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ind w:hanging="361"/>
      </w:pPr>
      <w:r>
        <w:t>There will be up to 10 presentation slots</w:t>
      </w:r>
      <w:r>
        <w:rPr>
          <w:spacing w:val="-5"/>
        </w:rPr>
        <w:t xml:space="preserve"> </w:t>
      </w:r>
      <w:r>
        <w:t>available.</w:t>
      </w:r>
    </w:p>
    <w:p w:rsidR="00F17E62" w:rsidRDefault="00686382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66"/>
        <w:ind w:hanging="361"/>
      </w:pPr>
      <w:r>
        <w:t xml:space="preserve">The presenter </w:t>
      </w:r>
      <w:r>
        <w:rPr>
          <w:i/>
          <w:u w:val="single"/>
        </w:rPr>
        <w:t>must</w:t>
      </w:r>
      <w:r>
        <w:rPr>
          <w:i/>
        </w:rPr>
        <w:t xml:space="preserve"> </w:t>
      </w:r>
      <w:r>
        <w:t>be a resident or fellow who is listed as first author on the</w:t>
      </w:r>
      <w:r>
        <w:rPr>
          <w:spacing w:val="-13"/>
        </w:rPr>
        <w:t xml:space="preserve"> </w:t>
      </w:r>
      <w:r>
        <w:t>study.</w:t>
      </w:r>
    </w:p>
    <w:p w:rsidR="00F17E62" w:rsidRDefault="00686382">
      <w:pPr>
        <w:pStyle w:val="ListParagraph"/>
        <w:numPr>
          <w:ilvl w:val="0"/>
          <w:numId w:val="1"/>
        </w:numPr>
        <w:tabs>
          <w:tab w:val="left" w:pos="1660"/>
          <w:tab w:val="left" w:pos="1661"/>
        </w:tabs>
        <w:spacing w:before="165"/>
        <w:ind w:hanging="361"/>
      </w:pPr>
      <w:r>
        <w:t>Presentations will be selected from submissions using a standardized scoring</w:t>
      </w:r>
      <w:r>
        <w:rPr>
          <w:spacing w:val="-20"/>
        </w:rPr>
        <w:t xml:space="preserve"> </w:t>
      </w:r>
      <w:r>
        <w:t>rubric.</w:t>
      </w:r>
    </w:p>
    <w:p w:rsidR="00F17E62" w:rsidRDefault="00F17E62">
      <w:pPr>
        <w:pStyle w:val="BodyText"/>
        <w:rPr>
          <w:sz w:val="26"/>
        </w:rPr>
      </w:pPr>
    </w:p>
    <w:p w:rsidR="00F17E62" w:rsidRDefault="00E74F7D">
      <w:pPr>
        <w:spacing w:before="191"/>
        <w:ind w:left="220" w:right="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D6723B5">
                <wp:simplePos x="0" y="0"/>
                <wp:positionH relativeFrom="page">
                  <wp:posOffset>457200</wp:posOffset>
                </wp:positionH>
                <wp:positionV relativeFrom="paragraph">
                  <wp:posOffset>426720</wp:posOffset>
                </wp:positionV>
                <wp:extent cx="252730" cy="12065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33.6pt;width:19.9pt;height: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686382">
        <w:t xml:space="preserve">Please complete the </w:t>
      </w:r>
      <w:r w:rsidR="00686382">
        <w:rPr>
          <w:b/>
          <w:u w:val="thick"/>
        </w:rPr>
        <w:t>Application and Abstract Submission forms</w:t>
      </w:r>
      <w:r w:rsidR="00686382">
        <w:rPr>
          <w:b/>
        </w:rPr>
        <w:t xml:space="preserve"> </w:t>
      </w:r>
      <w:r w:rsidR="00686382">
        <w:t xml:space="preserve">and email them to Dr. Stoltzfus later than </w:t>
      </w:r>
      <w:r w:rsidR="00686382">
        <w:rPr>
          <w:b/>
          <w:u w:val="thick"/>
        </w:rPr>
        <w:t>September</w:t>
      </w:r>
      <w:r w:rsidR="00686382">
        <w:rPr>
          <w:b/>
        </w:rPr>
        <w:t xml:space="preserve"> 30</w:t>
      </w:r>
      <w:r w:rsidR="00686382">
        <w:rPr>
          <w:b/>
          <w:vertAlign w:val="superscript"/>
        </w:rPr>
        <w:t>th</w:t>
      </w:r>
      <w:r w:rsidR="00686382">
        <w:t>.</w:t>
      </w:r>
    </w:p>
    <w:p w:rsidR="00F17E62" w:rsidRDefault="00F17E62">
      <w:pPr>
        <w:pStyle w:val="BodyText"/>
        <w:rPr>
          <w:sz w:val="14"/>
        </w:rPr>
      </w:pPr>
    </w:p>
    <w:p w:rsidR="00F17E62" w:rsidRDefault="00686382">
      <w:pPr>
        <w:pStyle w:val="BodyText"/>
        <w:spacing w:before="91"/>
        <w:ind w:left="220"/>
      </w:pPr>
      <w:r>
        <w:t xml:space="preserve">If you have any questions or concerns, contact Dr. Stoltzfus at </w:t>
      </w:r>
      <w:hyperlink r:id="rId6">
        <w:r>
          <w:rPr>
            <w:color w:val="0000FF"/>
            <w:u w:val="single" w:color="0000FF"/>
          </w:rPr>
          <w:t>Jill.Stoltzfus@sluhn.org</w:t>
        </w:r>
        <w:r>
          <w:rPr>
            <w:color w:val="0000FF"/>
          </w:rPr>
          <w:t xml:space="preserve"> </w:t>
        </w:r>
      </w:hyperlink>
      <w:r>
        <w:t>or x4942.</w:t>
      </w:r>
    </w:p>
    <w:p w:rsidR="00F17E62" w:rsidRDefault="00F17E62">
      <w:pPr>
        <w:pStyle w:val="BodyText"/>
        <w:rPr>
          <w:sz w:val="20"/>
        </w:rPr>
      </w:pPr>
    </w:p>
    <w:p w:rsidR="00F17E62" w:rsidRDefault="00F17E62">
      <w:pPr>
        <w:pStyle w:val="BodyText"/>
        <w:rPr>
          <w:sz w:val="16"/>
        </w:rPr>
      </w:pPr>
    </w:p>
    <w:p w:rsidR="00F17E62" w:rsidRDefault="00686382">
      <w:pPr>
        <w:pStyle w:val="BodyText"/>
        <w:spacing w:before="92"/>
        <w:ind w:left="220"/>
      </w:pPr>
      <w:r>
        <w:t>Sincerely,</w:t>
      </w:r>
    </w:p>
    <w:p w:rsidR="00F17E62" w:rsidRDefault="00686382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9F8BE2" wp14:editId="68C628DA">
            <wp:simplePos x="0" y="0"/>
            <wp:positionH relativeFrom="page">
              <wp:posOffset>457200</wp:posOffset>
            </wp:positionH>
            <wp:positionV relativeFrom="paragraph">
              <wp:posOffset>164311</wp:posOffset>
            </wp:positionV>
            <wp:extent cx="2993149" cy="3657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14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E62" w:rsidRDefault="00F17E62">
      <w:pPr>
        <w:pStyle w:val="BodyText"/>
        <w:spacing w:before="8"/>
        <w:rPr>
          <w:sz w:val="19"/>
        </w:rPr>
      </w:pPr>
    </w:p>
    <w:p w:rsidR="00F17E62" w:rsidRDefault="00686382">
      <w:pPr>
        <w:pStyle w:val="BodyText"/>
        <w:spacing w:before="1"/>
        <w:ind w:left="220"/>
      </w:pPr>
      <w:r>
        <w:t>Jill Stoltzfus, Ph.D.</w:t>
      </w:r>
    </w:p>
    <w:p w:rsidR="00F17E62" w:rsidRDefault="00686382">
      <w:pPr>
        <w:pStyle w:val="BodyText"/>
        <w:spacing w:before="2"/>
        <w:ind w:left="220"/>
      </w:pPr>
      <w:r>
        <w:t>Senior Network Director, GME Data Management and Outcomes Assessment</w:t>
      </w:r>
    </w:p>
    <w:p w:rsidR="00F17E62" w:rsidRDefault="00686382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1A258A" wp14:editId="271ED9A7">
            <wp:simplePos x="0" y="0"/>
            <wp:positionH relativeFrom="page">
              <wp:posOffset>467693</wp:posOffset>
            </wp:positionH>
            <wp:positionV relativeFrom="paragraph">
              <wp:posOffset>162281</wp:posOffset>
            </wp:positionV>
            <wp:extent cx="1637742" cy="32480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742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E62" w:rsidRDefault="00686382">
      <w:pPr>
        <w:pStyle w:val="BodyText"/>
        <w:spacing w:before="215"/>
        <w:ind w:left="220" w:right="8489"/>
      </w:pPr>
      <w:r>
        <w:t>Dania Mosquera, MS GME QI Project Manager</w:t>
      </w:r>
    </w:p>
    <w:p w:rsidR="00F17E62" w:rsidRDefault="00F17E62">
      <w:pPr>
        <w:pStyle w:val="BodyText"/>
        <w:rPr>
          <w:sz w:val="24"/>
        </w:rPr>
      </w:pPr>
    </w:p>
    <w:p w:rsidR="00F17E62" w:rsidRDefault="00F17E62">
      <w:pPr>
        <w:pStyle w:val="BodyText"/>
        <w:rPr>
          <w:sz w:val="24"/>
        </w:rPr>
      </w:pPr>
    </w:p>
    <w:p w:rsidR="00F17E62" w:rsidRDefault="00686382">
      <w:pPr>
        <w:pStyle w:val="BodyText"/>
        <w:spacing w:before="207"/>
        <w:ind w:left="220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590B02F" wp14:editId="7AC3F714">
            <wp:simplePos x="0" y="0"/>
            <wp:positionH relativeFrom="page">
              <wp:posOffset>544263</wp:posOffset>
            </wp:positionH>
            <wp:positionV relativeFrom="paragraph">
              <wp:posOffset>-234737</wp:posOffset>
            </wp:positionV>
            <wp:extent cx="906161" cy="5572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161" cy="55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Parampreet Kaur, MD</w:t>
      </w:r>
    </w:p>
    <w:p w:rsidR="00F17E62" w:rsidRDefault="00686382">
      <w:pPr>
        <w:pStyle w:val="BodyText"/>
        <w:spacing w:before="2"/>
        <w:ind w:left="220"/>
      </w:pPr>
      <w:r>
        <w:t>Research and QI Project Manager – Anderson Campus</w:t>
      </w:r>
    </w:p>
    <w:p w:rsidR="00F17E62" w:rsidRDefault="00F17E62">
      <w:pPr>
        <w:sectPr w:rsidR="00F17E62">
          <w:type w:val="continuous"/>
          <w:pgSz w:w="12240" w:h="15840"/>
          <w:pgMar w:top="640" w:right="720" w:bottom="280" w:left="500" w:header="720" w:footer="720" w:gutter="0"/>
          <w:cols w:space="720"/>
        </w:sectPr>
      </w:pPr>
    </w:p>
    <w:p w:rsidR="00F17E62" w:rsidRDefault="00686382">
      <w:pPr>
        <w:pStyle w:val="Heading1"/>
        <w:spacing w:before="36"/>
        <w:ind w:left="4524" w:right="2121" w:hanging="2166"/>
      </w:pPr>
      <w:r>
        <w:lastRenderedPageBreak/>
        <w:t>2020 RESIDENT/FELLOW QI SYMPOSIUM APPLICATION NOVEMBER 5, 2020</w:t>
      </w:r>
    </w:p>
    <w:p w:rsidR="00F17E62" w:rsidRDefault="00F17E62">
      <w:pPr>
        <w:pStyle w:val="BodyText"/>
        <w:spacing w:before="1"/>
        <w:rPr>
          <w:b/>
          <w:sz w:val="17"/>
        </w:rPr>
      </w:pPr>
    </w:p>
    <w:p w:rsidR="00F17E62" w:rsidRDefault="00686382">
      <w:pPr>
        <w:spacing w:before="56"/>
        <w:ind w:left="3396" w:right="3179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Submission Deadline = September 30, 2020</w:t>
      </w:r>
    </w:p>
    <w:p w:rsidR="00F17E62" w:rsidRDefault="00F17E62">
      <w:pPr>
        <w:pStyle w:val="BodyText"/>
        <w:rPr>
          <w:b/>
          <w:sz w:val="20"/>
        </w:rPr>
      </w:pPr>
    </w:p>
    <w:p w:rsidR="00F17E62" w:rsidRDefault="00F17E62">
      <w:pPr>
        <w:pStyle w:val="BodyText"/>
        <w:spacing w:before="2"/>
        <w:rPr>
          <w:b/>
          <w:sz w:val="20"/>
        </w:rPr>
      </w:pPr>
    </w:p>
    <w:p w:rsidR="00F17E62" w:rsidRDefault="00686382">
      <w:pPr>
        <w:spacing w:before="1"/>
        <w:ind w:left="220"/>
        <w:rPr>
          <w:b/>
          <w:sz w:val="20"/>
        </w:rPr>
      </w:pPr>
      <w:r>
        <w:rPr>
          <w:b/>
          <w:sz w:val="20"/>
          <w:shd w:val="clear" w:color="auto" w:fill="999999"/>
        </w:rPr>
        <w:t>Title of Oral Presentation:</w:t>
      </w:r>
    </w:p>
    <w:p w:rsidR="00F17E62" w:rsidRDefault="00F17E62">
      <w:pPr>
        <w:pStyle w:val="BodyText"/>
        <w:rPr>
          <w:b/>
          <w:sz w:val="20"/>
        </w:rPr>
      </w:pPr>
    </w:p>
    <w:p w:rsidR="00F17E62" w:rsidRDefault="00F17E62">
      <w:pPr>
        <w:pStyle w:val="BodyText"/>
        <w:rPr>
          <w:b/>
          <w:sz w:val="20"/>
        </w:rPr>
      </w:pPr>
    </w:p>
    <w:p w:rsidR="00F17E62" w:rsidRDefault="00F17E62">
      <w:pPr>
        <w:pStyle w:val="BodyText"/>
        <w:rPr>
          <w:b/>
          <w:sz w:val="20"/>
        </w:rPr>
      </w:pPr>
    </w:p>
    <w:p w:rsidR="00F17E62" w:rsidRDefault="00F17E62">
      <w:pPr>
        <w:pStyle w:val="BodyText"/>
        <w:spacing w:before="11"/>
        <w:rPr>
          <w:b/>
          <w:sz w:val="19"/>
        </w:rPr>
      </w:pPr>
    </w:p>
    <w:p w:rsidR="00F17E62" w:rsidRDefault="00686382">
      <w:pPr>
        <w:ind w:left="220"/>
        <w:rPr>
          <w:b/>
          <w:sz w:val="20"/>
        </w:rPr>
      </w:pPr>
      <w:r>
        <w:rPr>
          <w:b/>
          <w:sz w:val="20"/>
          <w:shd w:val="clear" w:color="auto" w:fill="999999"/>
        </w:rPr>
        <w:t>Principal Author of Study (</w:t>
      </w:r>
      <w:r>
        <w:rPr>
          <w:b/>
          <w:i/>
          <w:sz w:val="20"/>
          <w:shd w:val="clear" w:color="auto" w:fill="999999"/>
        </w:rPr>
        <w:t>must be a resident or fellow</w:t>
      </w:r>
      <w:r>
        <w:rPr>
          <w:b/>
          <w:sz w:val="20"/>
          <w:shd w:val="clear" w:color="auto" w:fill="999999"/>
        </w:rPr>
        <w:t>):</w:t>
      </w:r>
    </w:p>
    <w:p w:rsidR="00F17E62" w:rsidRDefault="00F17E62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861"/>
        <w:gridCol w:w="1092"/>
        <w:gridCol w:w="4554"/>
      </w:tblGrid>
      <w:tr w:rsidR="00F17E62">
        <w:trPr>
          <w:trHeight w:val="230"/>
        </w:trPr>
        <w:tc>
          <w:tcPr>
            <w:tcW w:w="1604" w:type="dxa"/>
          </w:tcPr>
          <w:p w:rsidR="00F17E62" w:rsidRDefault="00686382">
            <w:pPr>
              <w:pStyle w:val="TableParagraph"/>
              <w:spacing w:line="210" w:lineRule="exact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861" w:type="dxa"/>
          </w:tcPr>
          <w:p w:rsidR="00F17E62" w:rsidRDefault="00686382">
            <w:pPr>
              <w:pStyle w:val="TableParagraph"/>
              <w:spacing w:line="210" w:lineRule="exact"/>
              <w:ind w:left="462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1092" w:type="dxa"/>
          </w:tcPr>
          <w:p w:rsidR="00F17E62" w:rsidRDefault="00686382">
            <w:pPr>
              <w:pStyle w:val="TableParagraph"/>
              <w:spacing w:line="210" w:lineRule="exact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4554" w:type="dxa"/>
          </w:tcPr>
          <w:p w:rsidR="00F17E62" w:rsidRDefault="00686382">
            <w:pPr>
              <w:pStyle w:val="TableParagraph"/>
              <w:spacing w:line="210" w:lineRule="exact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Residency or Fellowship Program</w:t>
            </w:r>
          </w:p>
        </w:tc>
      </w:tr>
      <w:tr w:rsidR="00F17E62">
        <w:trPr>
          <w:trHeight w:val="460"/>
        </w:trPr>
        <w:tc>
          <w:tcPr>
            <w:tcW w:w="1604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09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4554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</w:tr>
    </w:tbl>
    <w:p w:rsidR="00F17E62" w:rsidRDefault="00F17E62">
      <w:pPr>
        <w:pStyle w:val="BodyText"/>
        <w:rPr>
          <w:b/>
          <w:sz w:val="20"/>
        </w:rPr>
      </w:pPr>
    </w:p>
    <w:p w:rsidR="00F17E62" w:rsidRDefault="00F17E62">
      <w:pPr>
        <w:pStyle w:val="BodyText"/>
        <w:spacing w:before="8"/>
        <w:rPr>
          <w:b/>
          <w:sz w:val="19"/>
        </w:rPr>
      </w:pPr>
    </w:p>
    <w:p w:rsidR="00F17E62" w:rsidRDefault="00686382">
      <w:pPr>
        <w:ind w:left="270"/>
        <w:rPr>
          <w:b/>
          <w:sz w:val="20"/>
        </w:rPr>
      </w:pPr>
      <w:r>
        <w:rPr>
          <w:b/>
          <w:sz w:val="20"/>
          <w:shd w:val="clear" w:color="auto" w:fill="999999"/>
        </w:rPr>
        <w:t>Co-authors:</w:t>
      </w:r>
    </w:p>
    <w:p w:rsidR="00F17E62" w:rsidRDefault="00F17E62">
      <w:pPr>
        <w:pStyle w:val="BodyText"/>
        <w:spacing w:before="3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733"/>
        <w:gridCol w:w="1107"/>
        <w:gridCol w:w="1762"/>
        <w:gridCol w:w="3512"/>
      </w:tblGrid>
      <w:tr w:rsidR="00F17E62">
        <w:trPr>
          <w:trHeight w:val="690"/>
        </w:trPr>
        <w:tc>
          <w:tcPr>
            <w:tcW w:w="1448" w:type="dxa"/>
          </w:tcPr>
          <w:p w:rsidR="00F17E62" w:rsidRDefault="00686382">
            <w:pPr>
              <w:pStyle w:val="TableParagraph"/>
              <w:spacing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First Name</w:t>
            </w:r>
          </w:p>
        </w:tc>
        <w:tc>
          <w:tcPr>
            <w:tcW w:w="1733" w:type="dxa"/>
          </w:tcPr>
          <w:p w:rsidR="00F17E62" w:rsidRDefault="00686382">
            <w:pPr>
              <w:pStyle w:val="TableParagraph"/>
              <w:spacing w:line="228" w:lineRule="exact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Last Name</w:t>
            </w:r>
          </w:p>
        </w:tc>
        <w:tc>
          <w:tcPr>
            <w:tcW w:w="1107" w:type="dxa"/>
          </w:tcPr>
          <w:p w:rsidR="00F17E62" w:rsidRDefault="00686382">
            <w:pPr>
              <w:pStyle w:val="TableParagraph"/>
              <w:spacing w:line="228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Degree</w:t>
            </w:r>
          </w:p>
        </w:tc>
        <w:tc>
          <w:tcPr>
            <w:tcW w:w="1762" w:type="dxa"/>
          </w:tcPr>
          <w:p w:rsidR="00F17E62" w:rsidRDefault="00686382">
            <w:pPr>
              <w:pStyle w:val="TableParagraph"/>
              <w:ind w:left="546" w:right="361" w:hanging="159"/>
              <w:rPr>
                <w:b/>
                <w:sz w:val="20"/>
              </w:rPr>
            </w:pPr>
            <w:r>
              <w:rPr>
                <w:b/>
                <w:sz w:val="20"/>
              </w:rPr>
              <w:t>Resident or Fellow?</w:t>
            </w:r>
          </w:p>
        </w:tc>
        <w:tc>
          <w:tcPr>
            <w:tcW w:w="3512" w:type="dxa"/>
          </w:tcPr>
          <w:p w:rsidR="00F17E62" w:rsidRDefault="00686382">
            <w:pPr>
              <w:pStyle w:val="TableParagraph"/>
              <w:spacing w:line="230" w:lineRule="exact"/>
              <w:ind w:left="246" w:right="2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Specific Contribution to QI Project (e.g., data collection/analysis, writing/editing)</w:t>
            </w:r>
          </w:p>
        </w:tc>
      </w:tr>
      <w:tr w:rsidR="00F17E62">
        <w:trPr>
          <w:trHeight w:val="460"/>
        </w:trPr>
        <w:tc>
          <w:tcPr>
            <w:tcW w:w="1448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</w:tr>
      <w:tr w:rsidR="00F17E62">
        <w:trPr>
          <w:trHeight w:val="458"/>
        </w:trPr>
        <w:tc>
          <w:tcPr>
            <w:tcW w:w="1448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</w:tr>
      <w:tr w:rsidR="00F17E62">
        <w:trPr>
          <w:trHeight w:val="460"/>
        </w:trPr>
        <w:tc>
          <w:tcPr>
            <w:tcW w:w="1448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</w:tr>
      <w:tr w:rsidR="00F17E62">
        <w:trPr>
          <w:trHeight w:val="460"/>
        </w:trPr>
        <w:tc>
          <w:tcPr>
            <w:tcW w:w="1448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33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107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176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  <w:tc>
          <w:tcPr>
            <w:tcW w:w="3512" w:type="dxa"/>
          </w:tcPr>
          <w:p w:rsidR="00F17E62" w:rsidRDefault="00F17E62">
            <w:pPr>
              <w:pStyle w:val="TableParagraph"/>
              <w:rPr>
                <w:sz w:val="20"/>
              </w:rPr>
            </w:pPr>
          </w:p>
        </w:tc>
      </w:tr>
    </w:tbl>
    <w:p w:rsidR="00F17E62" w:rsidRDefault="00F17E62">
      <w:pPr>
        <w:rPr>
          <w:sz w:val="20"/>
        </w:rPr>
        <w:sectPr w:rsidR="00F17E62">
          <w:pgSz w:w="12240" w:h="15840"/>
          <w:pgMar w:top="680" w:right="720" w:bottom="280" w:left="500" w:header="720" w:footer="720" w:gutter="0"/>
          <w:cols w:space="720"/>
        </w:sectPr>
      </w:pPr>
    </w:p>
    <w:p w:rsidR="00F17E62" w:rsidRDefault="00686382">
      <w:pPr>
        <w:pStyle w:val="Heading1"/>
        <w:spacing w:before="28"/>
        <w:ind w:left="4183" w:right="2990" w:hanging="954"/>
      </w:pPr>
      <w:r>
        <w:lastRenderedPageBreak/>
        <w:t>2020 RESIDENT/FELLOW QI SYMPOSIUM ABSTRACT SUBMISSION</w:t>
      </w:r>
    </w:p>
    <w:p w:rsidR="00F17E62" w:rsidRDefault="00F17E62">
      <w:pPr>
        <w:pStyle w:val="BodyText"/>
        <w:spacing w:before="2"/>
        <w:rPr>
          <w:b/>
          <w:sz w:val="19"/>
        </w:rPr>
      </w:pPr>
    </w:p>
    <w:p w:rsidR="00F17E62" w:rsidRDefault="00686382">
      <w:pPr>
        <w:spacing w:before="56"/>
        <w:ind w:left="3396" w:right="3179"/>
        <w:jc w:val="center"/>
        <w:rPr>
          <w:b/>
          <w:sz w:val="24"/>
        </w:rPr>
      </w:pPr>
      <w:r>
        <w:rPr>
          <w:b/>
          <w:sz w:val="24"/>
          <w:shd w:val="clear" w:color="auto" w:fill="FFFF00"/>
        </w:rPr>
        <w:t>Submission Deadline = September 30, 2020</w:t>
      </w:r>
    </w:p>
    <w:p w:rsidR="00F17E62" w:rsidRDefault="00E74F7D">
      <w:pPr>
        <w:pStyle w:val="BodyText"/>
        <w:spacing w:before="9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AEAABB5">
                <wp:simplePos x="0" y="0"/>
                <wp:positionH relativeFrom="page">
                  <wp:posOffset>713105</wp:posOffset>
                </wp:positionH>
                <wp:positionV relativeFrom="paragraph">
                  <wp:posOffset>154940</wp:posOffset>
                </wp:positionV>
                <wp:extent cx="6347460" cy="3784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378460"/>
                          <a:chOff x="1123" y="244"/>
                          <a:chExt cx="9996" cy="596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23" y="243"/>
                            <a:ext cx="9996" cy="596"/>
                          </a:xfrm>
                          <a:custGeom>
                            <a:avLst/>
                            <a:gdLst>
                              <a:gd name="T0" fmla="+- 0 11119 1123"/>
                              <a:gd name="T1" fmla="*/ T0 w 9996"/>
                              <a:gd name="T2" fmla="+- 0 549 244"/>
                              <a:gd name="T3" fmla="*/ 549 h 596"/>
                              <a:gd name="T4" fmla="+- 0 1123 1123"/>
                              <a:gd name="T5" fmla="*/ T4 w 9996"/>
                              <a:gd name="T6" fmla="+- 0 549 244"/>
                              <a:gd name="T7" fmla="*/ 549 h 596"/>
                              <a:gd name="T8" fmla="+- 0 1123 1123"/>
                              <a:gd name="T9" fmla="*/ T8 w 9996"/>
                              <a:gd name="T10" fmla="+- 0 839 244"/>
                              <a:gd name="T11" fmla="*/ 839 h 596"/>
                              <a:gd name="T12" fmla="+- 0 11119 1123"/>
                              <a:gd name="T13" fmla="*/ T12 w 9996"/>
                              <a:gd name="T14" fmla="+- 0 839 244"/>
                              <a:gd name="T15" fmla="*/ 839 h 596"/>
                              <a:gd name="T16" fmla="+- 0 11119 1123"/>
                              <a:gd name="T17" fmla="*/ T16 w 9996"/>
                              <a:gd name="T18" fmla="+- 0 549 244"/>
                              <a:gd name="T19" fmla="*/ 549 h 596"/>
                              <a:gd name="T20" fmla="+- 0 11119 1123"/>
                              <a:gd name="T21" fmla="*/ T20 w 9996"/>
                              <a:gd name="T22" fmla="+- 0 256 244"/>
                              <a:gd name="T23" fmla="*/ 256 h 596"/>
                              <a:gd name="T24" fmla="+- 0 6250 1123"/>
                              <a:gd name="T25" fmla="*/ T24 w 9996"/>
                              <a:gd name="T26" fmla="+- 0 256 244"/>
                              <a:gd name="T27" fmla="*/ 256 h 596"/>
                              <a:gd name="T28" fmla="+- 0 6250 1123"/>
                              <a:gd name="T29" fmla="*/ T28 w 9996"/>
                              <a:gd name="T30" fmla="+- 0 244 244"/>
                              <a:gd name="T31" fmla="*/ 244 h 596"/>
                              <a:gd name="T32" fmla="+- 0 3864 1123"/>
                              <a:gd name="T33" fmla="*/ T32 w 9996"/>
                              <a:gd name="T34" fmla="+- 0 244 244"/>
                              <a:gd name="T35" fmla="*/ 244 h 596"/>
                              <a:gd name="T36" fmla="+- 0 3864 1123"/>
                              <a:gd name="T37" fmla="*/ T36 w 9996"/>
                              <a:gd name="T38" fmla="+- 0 256 244"/>
                              <a:gd name="T39" fmla="*/ 256 h 596"/>
                              <a:gd name="T40" fmla="+- 0 1123 1123"/>
                              <a:gd name="T41" fmla="*/ T40 w 9996"/>
                              <a:gd name="T42" fmla="+- 0 256 244"/>
                              <a:gd name="T43" fmla="*/ 256 h 596"/>
                              <a:gd name="T44" fmla="+- 0 1123 1123"/>
                              <a:gd name="T45" fmla="*/ T44 w 9996"/>
                              <a:gd name="T46" fmla="+- 0 549 244"/>
                              <a:gd name="T47" fmla="*/ 549 h 596"/>
                              <a:gd name="T48" fmla="+- 0 11119 1123"/>
                              <a:gd name="T49" fmla="*/ T48 w 9996"/>
                              <a:gd name="T50" fmla="+- 0 549 244"/>
                              <a:gd name="T51" fmla="*/ 549 h 596"/>
                              <a:gd name="T52" fmla="+- 0 11119 1123"/>
                              <a:gd name="T53" fmla="*/ T52 w 9996"/>
                              <a:gd name="T54" fmla="+- 0 256 244"/>
                              <a:gd name="T55" fmla="*/ 256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996" h="596">
                                <a:moveTo>
                                  <a:pt x="9996" y="305"/>
                                </a:moveTo>
                                <a:lnTo>
                                  <a:pt x="0" y="305"/>
                                </a:lnTo>
                                <a:lnTo>
                                  <a:pt x="0" y="595"/>
                                </a:lnTo>
                                <a:lnTo>
                                  <a:pt x="9996" y="595"/>
                                </a:lnTo>
                                <a:lnTo>
                                  <a:pt x="9996" y="305"/>
                                </a:lnTo>
                                <a:close/>
                                <a:moveTo>
                                  <a:pt x="9996" y="12"/>
                                </a:moveTo>
                                <a:lnTo>
                                  <a:pt x="5127" y="12"/>
                                </a:lnTo>
                                <a:lnTo>
                                  <a:pt x="5127" y="0"/>
                                </a:lnTo>
                                <a:lnTo>
                                  <a:pt x="2741" y="0"/>
                                </a:lnTo>
                                <a:lnTo>
                                  <a:pt x="2741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305"/>
                                </a:lnTo>
                                <a:lnTo>
                                  <a:pt x="9996" y="305"/>
                                </a:lnTo>
                                <a:lnTo>
                                  <a:pt x="99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76" y="771"/>
                            <a:ext cx="5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3" y="243"/>
                            <a:ext cx="9996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7E62" w:rsidRDefault="00686382">
                              <w:pPr>
                                <w:spacing w:before="6"/>
                                <w:ind w:left="28"/>
                              </w:pPr>
                              <w:r>
                                <w:t xml:space="preserve">Please complete the following form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>in 500 words or less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t>and email it to Dr. Stoltzfus at</w:t>
                              </w:r>
                            </w:p>
                            <w:p w:rsidR="00F17E62" w:rsidRDefault="00E74F7D">
                              <w:pPr>
                                <w:spacing w:before="39"/>
                                <w:ind w:left="28"/>
                              </w:pPr>
                              <w:hyperlink r:id="rId10">
                                <w:r w:rsidR="00686382">
                                  <w:rPr>
                                    <w:i/>
                                    <w:color w:val="0000FF"/>
                                    <w:u w:val="single" w:color="0000FF"/>
                                  </w:rPr>
                                  <w:t>Jill.Stoltzfus@sluhn.org</w:t>
                                </w:r>
                                <w:r w:rsidR="00686382">
                                  <w:rPr>
                                    <w:b/>
                                  </w:rPr>
                                  <w:t xml:space="preserve">. </w:t>
                                </w:r>
                              </w:hyperlink>
                              <w:r w:rsidR="00686382">
                                <w:t xml:space="preserve">If appropriate, </w:t>
                              </w:r>
                              <w:r w:rsidR="00686382">
                                <w:rPr>
                                  <w:b/>
                                  <w:u w:val="thick"/>
                                </w:rPr>
                                <w:t>you may include tables/charts/figures</w:t>
                              </w:r>
                              <w:r w:rsidR="00686382"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5pt;margin-top:12.2pt;width:499.8pt;height:29.8pt;z-index:-15726080;mso-wrap-distance-left:0;mso-wrap-distance-right:0;mso-position-horizontal-relative:page" coordorigin="1123,244" coordsize="999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">
                <v:shape id="AutoShape 5" o:spid="_x0000_s1027" style="position:absolute;left:1123;top:243;width:9996;height:596;visibility:visible;mso-wrap-style:square;v-text-anchor:top" coordsize="9996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XQcIA&#10;AADaAAAADwAAAGRycy9kb3ducmV2LnhtbESPQYvCMBSE7wv+h/CEva2pi8hajVKUBWErrNqLt2fz&#10;bIvNS2mi1n9vBMHjMDPfMLNFZ2pxpdZVlhUMBxEI4tzqigsF2f736weE88gaa8uk4E4OFvPexwxj&#10;bW+8pevOFyJA2MWooPS+iaV0eUkG3cA2xME72dagD7ItpG7xFuCmlt9RNJYGKw4LJTa0LCk/7y5G&#10;QZodjoz/6d/qkkyqTRZNXJJ6pT77XTIF4anz7/CrvdYKRvC8Em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RdBwgAAANoAAAAPAAAAAAAAAAAAAAAAAJgCAABkcnMvZG93&#10;bnJldi54bWxQSwUGAAAAAAQABAD1AAAAhwMAAAAA&#10;" path="m9996,305l,305,,595r9996,l9996,305xm9996,12r-4869,l5127,,2741,r,12l,12,,305r9996,l9996,12xe" fillcolor="#999" stroked="f">
                  <v:path arrowok="t" o:connecttype="custom" o:connectlocs="9996,549;0,549;0,839;9996,839;9996,549;9996,256;5127,256;5127,244;2741,244;2741,256;0,256;0,549;9996,549;9996,256" o:connectangles="0,0,0,0,0,0,0,0,0,0,0,0,0,0"/>
                </v:shape>
                <v:rect id="Rectangle 4" o:spid="_x0000_s1028" style="position:absolute;left:3276;top:771;width:5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23;top:243;width:9996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F17E62" w:rsidRDefault="00686382">
                        <w:pPr>
                          <w:spacing w:before="6"/>
                          <w:ind w:left="28"/>
                        </w:pPr>
                        <w:r>
                          <w:t xml:space="preserve">Please complete the following form </w:t>
                        </w:r>
                        <w:r>
                          <w:rPr>
                            <w:b/>
                            <w:u w:val="thick"/>
                          </w:rPr>
                          <w:t>in 500 words or less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t>and email it to Dr. Stoltzfus at</w:t>
                        </w:r>
                      </w:p>
                      <w:p w:rsidR="00F17E62" w:rsidRDefault="00E74F7D">
                        <w:pPr>
                          <w:spacing w:before="39"/>
                          <w:ind w:left="28"/>
                        </w:pPr>
                        <w:hyperlink r:id="rId11">
                          <w:r w:rsidR="00686382">
                            <w:rPr>
                              <w:i/>
                              <w:color w:val="0000FF"/>
                              <w:u w:val="single" w:color="0000FF"/>
                            </w:rPr>
                            <w:t>Jill.Stoltzfus@sluhn.org</w:t>
                          </w:r>
                          <w:r w:rsidR="00686382">
                            <w:rPr>
                              <w:b/>
                            </w:rPr>
                            <w:t xml:space="preserve">. </w:t>
                          </w:r>
                        </w:hyperlink>
                        <w:r w:rsidR="00686382">
                          <w:t xml:space="preserve">If appropriate, </w:t>
                        </w:r>
                        <w:r w:rsidR="00686382">
                          <w:rPr>
                            <w:b/>
                            <w:u w:val="thick"/>
                          </w:rPr>
                          <w:t>you may include tables/charts/figures</w:t>
                        </w:r>
                        <w:r w:rsidR="00686382"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17E62" w:rsidRDefault="00F17E62">
      <w:pPr>
        <w:pStyle w:val="BodyText"/>
        <w:rPr>
          <w:b/>
          <w:sz w:val="14"/>
        </w:rPr>
      </w:pPr>
    </w:p>
    <w:p w:rsidR="00F17E62" w:rsidRDefault="00686382">
      <w:pPr>
        <w:pStyle w:val="Heading2"/>
        <w:spacing w:before="60"/>
      </w:pPr>
      <w:r>
        <w:t>Introduction/Background</w:t>
      </w: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spacing w:before="1"/>
        <w:rPr>
          <w:b/>
        </w:rPr>
      </w:pPr>
    </w:p>
    <w:p w:rsidR="00F17E62" w:rsidRDefault="00686382">
      <w:pPr>
        <w:ind w:left="652"/>
        <w:rPr>
          <w:b/>
        </w:rPr>
      </w:pPr>
      <w:r>
        <w:rPr>
          <w:b/>
        </w:rPr>
        <w:t>Methodology and Data Analysis</w:t>
      </w: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spacing w:before="1"/>
        <w:rPr>
          <w:b/>
        </w:rPr>
      </w:pPr>
    </w:p>
    <w:p w:rsidR="00F17E62" w:rsidRDefault="00686382">
      <w:pPr>
        <w:ind w:left="652"/>
        <w:rPr>
          <w:b/>
        </w:rPr>
      </w:pPr>
      <w:r>
        <w:rPr>
          <w:b/>
        </w:rPr>
        <w:t>Results</w:t>
      </w: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rPr>
          <w:b/>
        </w:rPr>
      </w:pPr>
    </w:p>
    <w:p w:rsidR="00F17E62" w:rsidRDefault="00F17E62">
      <w:pPr>
        <w:pStyle w:val="BodyText"/>
        <w:spacing w:before="11"/>
        <w:rPr>
          <w:b/>
          <w:sz w:val="21"/>
        </w:rPr>
      </w:pPr>
    </w:p>
    <w:p w:rsidR="00F17E62" w:rsidRDefault="00686382">
      <w:pPr>
        <w:ind w:left="652"/>
        <w:rPr>
          <w:b/>
        </w:rPr>
      </w:pPr>
      <w:r>
        <w:rPr>
          <w:b/>
        </w:rPr>
        <w:t>Discussion and Conclusion</w:t>
      </w:r>
    </w:p>
    <w:sectPr w:rsidR="00F17E62">
      <w:pgSz w:w="12240" w:h="15840"/>
      <w:pgMar w:top="1120" w:right="7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06B2A"/>
    <w:multiLevelType w:val="hybridMultilevel"/>
    <w:tmpl w:val="D4F8EBE0"/>
    <w:lvl w:ilvl="0" w:tplc="7DCA474C">
      <w:numFmt w:val="bullet"/>
      <w:lvlText w:val="o"/>
      <w:lvlJc w:val="left"/>
      <w:pPr>
        <w:ind w:left="166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7B1A282A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2" w:tplc="50A658D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24B23DA2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ar-SA"/>
      </w:rPr>
    </w:lvl>
    <w:lvl w:ilvl="4" w:tplc="CA92C894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7BEEC314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5192D7FA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  <w:lvl w:ilvl="7" w:tplc="4D0C454A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  <w:lvl w:ilvl="8" w:tplc="8D5809D6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62"/>
    <w:rsid w:val="00686382"/>
    <w:rsid w:val="008F5C77"/>
    <w:rsid w:val="00E74F7D"/>
    <w:rsid w:val="00F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6"/>
      <w:ind w:left="3396" w:right="31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5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6"/>
      <w:ind w:left="3396" w:right="317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5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Stoltzfus@sluhn.org" TargetMode="External"/><Relationship Id="rId11" Type="http://schemas.openxmlformats.org/officeDocument/2006/relationships/hyperlink" Target="mailto:Jill.Stoltzfus@sluh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ll.Stoltzfus@sluh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EB551A83</Template>
  <TotalTime>0</TotalTime>
  <Pages>3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SLUHN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Stoltzfus, Jill</dc:creator>
  <cp:lastModifiedBy>Stoltzfus, Jill</cp:lastModifiedBy>
  <cp:revision>2</cp:revision>
  <dcterms:created xsi:type="dcterms:W3CDTF">2020-09-11T13:50:00Z</dcterms:created>
  <dcterms:modified xsi:type="dcterms:W3CDTF">2020-09-11T13:50:00Z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2020-09-11T00:00:00Z</vt:filetime>
  </property>
</Properties>
</file>